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28" w:rsidRDefault="001C7B28" w:rsidP="003D41F2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3.1pt;margin-top:-22.25pt;width:38.55pt;height:48.2pt;z-index:251658240" filled="t">
            <v:imagedata r:id="rId7" o:title=""/>
          </v:shape>
        </w:pict>
      </w:r>
      <w:r>
        <w:t xml:space="preserve">                                                                 </w:t>
      </w:r>
    </w:p>
    <w:p w:rsidR="001C7B28" w:rsidRDefault="001C7B28" w:rsidP="003D41F2"/>
    <w:p w:rsidR="001C7B28" w:rsidRDefault="001C7B28" w:rsidP="003D41F2"/>
    <w:tbl>
      <w:tblPr>
        <w:tblW w:w="9180" w:type="dxa"/>
        <w:tblInd w:w="-106" w:type="dxa"/>
        <w:tblLayout w:type="fixed"/>
        <w:tblLook w:val="01E0"/>
      </w:tblPr>
      <w:tblGrid>
        <w:gridCol w:w="236"/>
        <w:gridCol w:w="610"/>
        <w:gridCol w:w="216"/>
        <w:gridCol w:w="1490"/>
        <w:gridCol w:w="348"/>
        <w:gridCol w:w="268"/>
        <w:gridCol w:w="257"/>
        <w:gridCol w:w="3904"/>
        <w:gridCol w:w="446"/>
        <w:gridCol w:w="1405"/>
      </w:tblGrid>
      <w:tr w:rsidR="001C7B28">
        <w:trPr>
          <w:trHeight w:hRule="exact" w:val="1722"/>
        </w:trPr>
        <w:tc>
          <w:tcPr>
            <w:tcW w:w="9180" w:type="dxa"/>
            <w:gridSpan w:val="10"/>
          </w:tcPr>
          <w:p w:rsidR="001C7B28" w:rsidRPr="00497FDE" w:rsidRDefault="001C7B28" w:rsidP="00467CD6">
            <w:pPr>
              <w:jc w:val="center"/>
              <w:rPr>
                <w:b/>
                <w:bCs/>
              </w:rPr>
            </w:pPr>
            <w:r w:rsidRPr="00497FDE">
              <w:rPr>
                <w:b/>
                <w:bCs/>
              </w:rPr>
              <w:t>АДМИНИСТРАЦИЯ</w:t>
            </w:r>
          </w:p>
          <w:p w:rsidR="001C7B28" w:rsidRPr="00497FDE" w:rsidRDefault="001C7B28" w:rsidP="00467CD6">
            <w:pPr>
              <w:jc w:val="center"/>
              <w:rPr>
                <w:b/>
                <w:bCs/>
              </w:rPr>
            </w:pPr>
            <w:r w:rsidRPr="00497FDE">
              <w:rPr>
                <w:b/>
                <w:bCs/>
              </w:rPr>
              <w:t xml:space="preserve">СЕЛЬСКОГО ПОСЕЛЕНИЯ </w:t>
            </w:r>
            <w:r>
              <w:rPr>
                <w:b/>
                <w:bCs/>
              </w:rPr>
              <w:t xml:space="preserve"> </w:t>
            </w:r>
            <w:r w:rsidRPr="00497FDE">
              <w:rPr>
                <w:b/>
                <w:bCs/>
              </w:rPr>
              <w:t>МАЛЫЙ АТЛЫМ</w:t>
            </w:r>
          </w:p>
          <w:p w:rsidR="001C7B28" w:rsidRPr="00497FDE" w:rsidRDefault="001C7B28" w:rsidP="00467CD6">
            <w:pPr>
              <w:jc w:val="center"/>
              <w:rPr>
                <w:b/>
                <w:bCs/>
              </w:rPr>
            </w:pPr>
            <w:r w:rsidRPr="00497FDE">
              <w:rPr>
                <w:b/>
                <w:bCs/>
              </w:rPr>
              <w:t>Октябрьского района</w:t>
            </w:r>
          </w:p>
          <w:p w:rsidR="001C7B28" w:rsidRPr="00497FDE" w:rsidRDefault="001C7B28" w:rsidP="00467CD6">
            <w:pPr>
              <w:jc w:val="center"/>
              <w:rPr>
                <w:b/>
                <w:bCs/>
              </w:rPr>
            </w:pPr>
            <w:r w:rsidRPr="00497FDE">
              <w:rPr>
                <w:b/>
                <w:bCs/>
              </w:rPr>
              <w:t xml:space="preserve">Ханты-Мансийского </w:t>
            </w:r>
            <w:r>
              <w:rPr>
                <w:b/>
                <w:bCs/>
              </w:rPr>
              <w:t xml:space="preserve"> </w:t>
            </w:r>
            <w:r w:rsidRPr="00497FDE">
              <w:rPr>
                <w:b/>
                <w:bCs/>
              </w:rPr>
              <w:t>автономного округа – Югры</w:t>
            </w:r>
          </w:p>
          <w:p w:rsidR="001C7B28" w:rsidRPr="00497FDE" w:rsidRDefault="001C7B28" w:rsidP="00467CD6">
            <w:pPr>
              <w:jc w:val="center"/>
              <w:rPr>
                <w:b/>
                <w:bCs/>
              </w:rPr>
            </w:pPr>
          </w:p>
          <w:p w:rsidR="001C7B28" w:rsidRPr="00497FDE" w:rsidRDefault="001C7B28" w:rsidP="00467CD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  <w:tr w:rsidR="001C7B28">
        <w:trPr>
          <w:trHeight w:val="56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1C7B28" w:rsidRDefault="001C7B28" w:rsidP="00467CD6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C7B28" w:rsidRDefault="001C7B28" w:rsidP="00467CD6">
            <w:pPr>
              <w:jc w:val="center"/>
            </w:pPr>
            <w:r>
              <w:t xml:space="preserve">19 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7B28" w:rsidRDefault="001C7B28" w:rsidP="00467CD6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C7B28" w:rsidRDefault="001C7B28" w:rsidP="00467CD6">
            <w:pPr>
              <w:jc w:val="center"/>
            </w:pPr>
            <w:r>
              <w:t>июля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1C7B28" w:rsidRDefault="001C7B28" w:rsidP="00467CD6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C7B28" w:rsidRDefault="001C7B28" w:rsidP="00467CD6">
            <w:r>
              <w:t xml:space="preserve">17  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C7B28" w:rsidRDefault="001C7B28" w:rsidP="00467CD6">
            <w:r>
              <w:t xml:space="preserve"> г.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1C7B28" w:rsidRDefault="001C7B28" w:rsidP="00467CD6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1C7B28" w:rsidRPr="00497FDE" w:rsidRDefault="001C7B28" w:rsidP="00467CD6">
            <w:pPr>
              <w:jc w:val="center"/>
            </w:pPr>
            <w:r w:rsidRPr="00497FDE">
              <w:t>№</w:t>
            </w:r>
          </w:p>
        </w:tc>
        <w:tc>
          <w:tcPr>
            <w:tcW w:w="140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C7B28" w:rsidRDefault="001C7B28" w:rsidP="00467CD6">
            <w:pPr>
              <w:jc w:val="center"/>
            </w:pPr>
            <w:r>
              <w:t>155</w:t>
            </w:r>
          </w:p>
        </w:tc>
      </w:tr>
      <w:tr w:rsidR="001C7B28">
        <w:trPr>
          <w:trHeight w:hRule="exact" w:val="567"/>
        </w:trPr>
        <w:tc>
          <w:tcPr>
            <w:tcW w:w="9180" w:type="dxa"/>
            <w:gridSpan w:val="10"/>
            <w:tcMar>
              <w:top w:w="227" w:type="dxa"/>
            </w:tcMar>
          </w:tcPr>
          <w:p w:rsidR="001C7B28" w:rsidRPr="00497FDE" w:rsidRDefault="001C7B28" w:rsidP="00467CD6">
            <w:r w:rsidRPr="00497FDE">
              <w:t>с. Малый Атлым</w:t>
            </w:r>
          </w:p>
        </w:tc>
      </w:tr>
    </w:tbl>
    <w:p w:rsidR="001C7B28" w:rsidRDefault="001C7B28" w:rsidP="003D41F2">
      <w:pPr>
        <w:ind w:firstLine="708"/>
        <w:rPr>
          <w:i/>
          <w:iCs/>
          <w:sz w:val="28"/>
          <w:szCs w:val="28"/>
        </w:rPr>
      </w:pPr>
    </w:p>
    <w:p w:rsidR="001C7B28" w:rsidRDefault="001C7B28" w:rsidP="00282048">
      <w:pPr>
        <w:rPr>
          <w:i/>
          <w:iCs/>
          <w:sz w:val="28"/>
          <w:szCs w:val="28"/>
        </w:rPr>
      </w:pPr>
    </w:p>
    <w:p w:rsidR="001C7B28" w:rsidRDefault="001C7B28" w:rsidP="00282048">
      <w:r>
        <w:t xml:space="preserve">О внесении изменений в постановление № 234  </w:t>
      </w:r>
    </w:p>
    <w:p w:rsidR="001C7B28" w:rsidRDefault="001C7B28" w:rsidP="00282048">
      <w:r>
        <w:t xml:space="preserve">«О создании Молодежного общественного Совета </w:t>
      </w:r>
    </w:p>
    <w:p w:rsidR="001C7B28" w:rsidRDefault="001C7B28" w:rsidP="00282048">
      <w:r>
        <w:t>при главе сельского поселения  Малый Атлым»</w:t>
      </w:r>
      <w:r w:rsidRPr="00486D8E">
        <w:t xml:space="preserve"> </w:t>
      </w:r>
    </w:p>
    <w:p w:rsidR="001C7B28" w:rsidRDefault="001C7B28" w:rsidP="00282048">
      <w:r>
        <w:t>от 26.12.2012 года.</w:t>
      </w:r>
    </w:p>
    <w:p w:rsidR="001C7B28" w:rsidRPr="00736400" w:rsidRDefault="001C7B28" w:rsidP="003D41F2">
      <w:pPr>
        <w:ind w:firstLine="708"/>
      </w:pPr>
    </w:p>
    <w:p w:rsidR="001C7B28" w:rsidRDefault="001C7B28" w:rsidP="00282048">
      <w:pPr>
        <w:ind w:firstLine="708"/>
      </w:pPr>
      <w:r w:rsidRPr="00736400">
        <w:t xml:space="preserve">В </w:t>
      </w:r>
      <w:r>
        <w:t>целях организации эффективной работы общественных советов при главе администрации сельского поселения Малый Атлым:</w:t>
      </w:r>
    </w:p>
    <w:p w:rsidR="001C7B28" w:rsidRDefault="001C7B28" w:rsidP="00282048">
      <w:pPr>
        <w:ind w:firstLine="708"/>
      </w:pPr>
    </w:p>
    <w:p w:rsidR="001C7B28" w:rsidRDefault="001C7B28" w:rsidP="00807BD6">
      <w:pPr>
        <w:ind w:firstLine="708"/>
      </w:pPr>
      <w:r>
        <w:t>1.  Внести в постановление №  234  «О создании Молодежного общественного Совета при главе сельского поселения Малый Атлым»</w:t>
      </w:r>
      <w:r w:rsidRPr="00486D8E">
        <w:t xml:space="preserve"> </w:t>
      </w:r>
      <w:r>
        <w:t>от 26.12.2012 года следующие изменения:</w:t>
      </w:r>
    </w:p>
    <w:p w:rsidR="001C7B28" w:rsidRDefault="001C7B28" w:rsidP="00282048">
      <w:pPr>
        <w:ind w:firstLine="708"/>
      </w:pPr>
      <w:r>
        <w:t>1.1.  Приложение 1 к постановлению № 234 «О создании Молодежного общественного Совета при главе сельского поселения Малый Атлым»</w:t>
      </w:r>
      <w:r w:rsidRPr="00486D8E">
        <w:t xml:space="preserve"> </w:t>
      </w:r>
      <w:r>
        <w:t>от 26.12.2012 года изложить в редакции согласно приложению  к настоящему постановлению.</w:t>
      </w:r>
    </w:p>
    <w:p w:rsidR="001C7B28" w:rsidRDefault="001C7B28" w:rsidP="00DB4949">
      <w:pPr>
        <w:ind w:firstLine="708"/>
      </w:pPr>
      <w:r>
        <w:t>2. Постановление вступает в силу с момента обнародования.</w:t>
      </w:r>
    </w:p>
    <w:p w:rsidR="001C7B28" w:rsidRDefault="001C7B28" w:rsidP="00DB4949">
      <w:pPr>
        <w:ind w:firstLine="708"/>
      </w:pPr>
      <w:r>
        <w:t>3. Обнародовать постановление на сайте администрации сельского поселения Малый Атлым.</w:t>
      </w:r>
    </w:p>
    <w:p w:rsidR="001C7B28" w:rsidRDefault="001C7B28" w:rsidP="00DB4949">
      <w:pPr>
        <w:ind w:firstLine="708"/>
      </w:pPr>
      <w:r>
        <w:t>4.  Контроль  за  выполнением  постановления возложить на заместителя главы администрации сельского поселения Малый Атлым  С.И. Андрушкевич.</w:t>
      </w:r>
    </w:p>
    <w:p w:rsidR="001C7B28" w:rsidRDefault="001C7B28" w:rsidP="003D41F2">
      <w:pPr>
        <w:ind w:left="480"/>
        <w:jc w:val="both"/>
      </w:pPr>
    </w:p>
    <w:p w:rsidR="001C7B28" w:rsidRDefault="001C7B28" w:rsidP="003D41F2">
      <w:pPr>
        <w:jc w:val="both"/>
      </w:pPr>
    </w:p>
    <w:p w:rsidR="001C7B28" w:rsidRDefault="001C7B28" w:rsidP="003D41F2">
      <w:pPr>
        <w:jc w:val="both"/>
      </w:pPr>
      <w:r>
        <w:t xml:space="preserve"> </w:t>
      </w:r>
    </w:p>
    <w:p w:rsidR="001C7B28" w:rsidRDefault="001C7B28" w:rsidP="003D41F2">
      <w:pPr>
        <w:jc w:val="both"/>
      </w:pPr>
      <w:r>
        <w:t xml:space="preserve">         </w:t>
      </w:r>
    </w:p>
    <w:p w:rsidR="001C7B28" w:rsidRDefault="001C7B28" w:rsidP="003D41F2">
      <w:pPr>
        <w:jc w:val="both"/>
      </w:pPr>
    </w:p>
    <w:p w:rsidR="001C7B28" w:rsidRDefault="001C7B28" w:rsidP="003D41F2">
      <w:pPr>
        <w:jc w:val="both"/>
      </w:pPr>
      <w:r>
        <w:t xml:space="preserve">           Глава сельского поселения                                                                С.В. Дейнеко</w:t>
      </w:r>
    </w:p>
    <w:p w:rsidR="001C7B28" w:rsidRDefault="001C7B28" w:rsidP="003D41F2">
      <w:r>
        <w:t xml:space="preserve">    </w:t>
      </w:r>
    </w:p>
    <w:p w:rsidR="001C7B28" w:rsidRDefault="001C7B28" w:rsidP="003D41F2"/>
    <w:p w:rsidR="001C7B28" w:rsidRDefault="001C7B28" w:rsidP="003D41F2"/>
    <w:p w:rsidR="001C7B28" w:rsidRDefault="001C7B28" w:rsidP="003D41F2"/>
    <w:p w:rsidR="001C7B28" w:rsidRDefault="001C7B28" w:rsidP="003D41F2"/>
    <w:p w:rsidR="001C7B28" w:rsidRDefault="001C7B28" w:rsidP="003D41F2"/>
    <w:p w:rsidR="001C7B28" w:rsidRDefault="001C7B28" w:rsidP="003D41F2"/>
    <w:p w:rsidR="001C7B28" w:rsidRDefault="001C7B28" w:rsidP="003D41F2"/>
    <w:p w:rsidR="001C7B28" w:rsidRDefault="001C7B28" w:rsidP="003D41F2"/>
    <w:p w:rsidR="001C7B28" w:rsidRDefault="001C7B28" w:rsidP="003D41F2"/>
    <w:p w:rsidR="001C7B28" w:rsidRDefault="001C7B28" w:rsidP="003D41F2"/>
    <w:p w:rsidR="001C7B28" w:rsidRDefault="001C7B28" w:rsidP="003D41F2"/>
    <w:p w:rsidR="001C7B28" w:rsidRDefault="001C7B28" w:rsidP="003D41F2"/>
    <w:p w:rsidR="001C7B28" w:rsidRPr="00EE1205" w:rsidRDefault="001C7B28" w:rsidP="003D41F2">
      <w:r>
        <w:t xml:space="preserve">                                                                                         </w:t>
      </w:r>
      <w:r w:rsidRPr="00EE1205">
        <w:t xml:space="preserve">Приложение   </w:t>
      </w:r>
    </w:p>
    <w:p w:rsidR="001C7B28" w:rsidRPr="00EE1205" w:rsidRDefault="001C7B28" w:rsidP="003D41F2">
      <w:r w:rsidRPr="00EE1205">
        <w:t xml:space="preserve">                                                                                  </w:t>
      </w:r>
      <w:r>
        <w:t xml:space="preserve">       </w:t>
      </w:r>
      <w:r w:rsidRPr="00EE1205">
        <w:t xml:space="preserve">к постановлению  администрации </w:t>
      </w:r>
    </w:p>
    <w:p w:rsidR="001C7B28" w:rsidRPr="00EE1205" w:rsidRDefault="001C7B28" w:rsidP="003D41F2">
      <w:r w:rsidRPr="00EE1205">
        <w:t xml:space="preserve">                                                                               </w:t>
      </w:r>
      <w:r>
        <w:t xml:space="preserve">          </w:t>
      </w:r>
      <w:r w:rsidRPr="00EE1205">
        <w:t>сельского  поселения  Малый Атлым</w:t>
      </w:r>
    </w:p>
    <w:p w:rsidR="001C7B28" w:rsidRPr="00EE1205" w:rsidRDefault="001C7B28" w:rsidP="00807BD6">
      <w:r w:rsidRPr="00EE1205">
        <w:t xml:space="preserve">                                                                                </w:t>
      </w:r>
      <w:r>
        <w:t xml:space="preserve">        </w:t>
      </w:r>
      <w:r w:rsidRPr="00EE1205">
        <w:t xml:space="preserve"> от  « 19 » июля  2017  г.  № 155</w:t>
      </w:r>
    </w:p>
    <w:p w:rsidR="001C7B28" w:rsidRPr="00EE1205" w:rsidRDefault="001C7B28" w:rsidP="003D41F2">
      <w:pPr>
        <w:jc w:val="center"/>
      </w:pPr>
    </w:p>
    <w:p w:rsidR="001C7B28" w:rsidRPr="0065451A" w:rsidRDefault="001C7B28" w:rsidP="00561141">
      <w:pPr>
        <w:jc w:val="center"/>
        <w:rPr>
          <w:sz w:val="20"/>
          <w:szCs w:val="20"/>
        </w:rPr>
      </w:pPr>
      <w:r w:rsidRPr="00FB1350">
        <w:rPr>
          <w:b/>
          <w:bCs/>
        </w:rPr>
        <w:t>С</w:t>
      </w:r>
      <w:r>
        <w:rPr>
          <w:b/>
          <w:bCs/>
        </w:rPr>
        <w:t>остав</w:t>
      </w:r>
    </w:p>
    <w:p w:rsidR="001C7B28" w:rsidRDefault="001C7B28" w:rsidP="00561141">
      <w:pPr>
        <w:jc w:val="center"/>
        <w:rPr>
          <w:b/>
          <w:bCs/>
        </w:rPr>
      </w:pPr>
      <w:r>
        <w:rPr>
          <w:b/>
          <w:bCs/>
        </w:rPr>
        <w:t>Молодежного общественного Совета</w:t>
      </w:r>
    </w:p>
    <w:p w:rsidR="001C7B28" w:rsidRDefault="001C7B28" w:rsidP="00561141">
      <w:pPr>
        <w:jc w:val="center"/>
        <w:rPr>
          <w:b/>
          <w:bCs/>
        </w:rPr>
      </w:pPr>
      <w:r>
        <w:rPr>
          <w:b/>
          <w:bCs/>
        </w:rPr>
        <w:t>при главе сельского поселения Малый Атлым</w:t>
      </w:r>
    </w:p>
    <w:p w:rsidR="001C7B28" w:rsidRDefault="001C7B28" w:rsidP="00561141">
      <w:pPr>
        <w:jc w:val="center"/>
        <w:rPr>
          <w:b/>
          <w:bCs/>
        </w:rPr>
      </w:pPr>
    </w:p>
    <w:p w:rsidR="001C7B28" w:rsidRDefault="001C7B28" w:rsidP="003D41F2">
      <w:r>
        <w:t>Председатель Совета:</w:t>
      </w:r>
    </w:p>
    <w:p w:rsidR="001C7B28" w:rsidRDefault="001C7B28" w:rsidP="002B2A83">
      <w:r>
        <w:t>Белко Анастасия Александровна – заместитель директора МКУ «ЦК и БО»;</w:t>
      </w:r>
    </w:p>
    <w:p w:rsidR="001C7B28" w:rsidRDefault="001C7B28" w:rsidP="002B2A83">
      <w:r>
        <w:t xml:space="preserve">Заместитель председателя Совета: </w:t>
      </w:r>
    </w:p>
    <w:p w:rsidR="001C7B28" w:rsidRDefault="001C7B28" w:rsidP="002B2A83">
      <w:r>
        <w:t>Шмелев Андрей Андреевич – начальник ПК в п. Заречный «Центроспас –Югория».</w:t>
      </w:r>
    </w:p>
    <w:p w:rsidR="001C7B28" w:rsidRDefault="001C7B28" w:rsidP="002B2A83"/>
    <w:p w:rsidR="001C7B28" w:rsidRDefault="001C7B28" w:rsidP="003D41F2">
      <w:r>
        <w:t>Секретарь председателя Совета:</w:t>
      </w:r>
    </w:p>
    <w:p w:rsidR="001C7B28" w:rsidRDefault="001C7B28" w:rsidP="003D41F2">
      <w:r>
        <w:t>Насекина Наталья Викторовна – заведующая филиалом «Комсомольский СДК» МКУ «ЦК и БО».</w:t>
      </w:r>
    </w:p>
    <w:p w:rsidR="001C7B28" w:rsidRDefault="001C7B28" w:rsidP="003D41F2"/>
    <w:p w:rsidR="001C7B28" w:rsidRDefault="001C7B28" w:rsidP="0071718F">
      <w:r>
        <w:t>Члены  Совета:</w:t>
      </w:r>
    </w:p>
    <w:p w:rsidR="001C7B28" w:rsidRDefault="001C7B28" w:rsidP="003D41F2">
      <w:pPr>
        <w:jc w:val="both"/>
      </w:pPr>
      <w:r w:rsidRPr="0053766F">
        <w:t xml:space="preserve">Анисимова Анастасия Андреевна </w:t>
      </w:r>
      <w:r>
        <w:t>–</w:t>
      </w:r>
      <w:r w:rsidRPr="0053766F">
        <w:t xml:space="preserve"> </w:t>
      </w:r>
      <w:r>
        <w:t>кладовщик ОАО «Сургутнефтегаз»;</w:t>
      </w:r>
    </w:p>
    <w:p w:rsidR="001C7B28" w:rsidRDefault="001C7B28" w:rsidP="003D41F2">
      <w:pPr>
        <w:jc w:val="both"/>
      </w:pPr>
      <w:r>
        <w:t>Чугайнова Екатерина Михайловна – специалист по социальной работе (участковый) КЦСОН «Доброта»;</w:t>
      </w:r>
    </w:p>
    <w:p w:rsidR="001C7B28" w:rsidRDefault="001C7B28" w:rsidP="003D41F2">
      <w:pPr>
        <w:jc w:val="both"/>
      </w:pPr>
      <w:r>
        <w:t xml:space="preserve">Кошкина Наталья Александровна – продавец ИП «Зимин»; </w:t>
      </w:r>
    </w:p>
    <w:p w:rsidR="001C7B28" w:rsidRDefault="001C7B28" w:rsidP="003D41F2">
      <w:pPr>
        <w:jc w:val="both"/>
      </w:pPr>
      <w:r>
        <w:t>Ардашева Людмила Сергеевна – уборщик служебных помещений МКОУ «Большелеушинская СОШ».</w:t>
      </w:r>
    </w:p>
    <w:p w:rsidR="001C7B28" w:rsidRPr="0053766F" w:rsidRDefault="001C7B28" w:rsidP="003D41F2">
      <w:pPr>
        <w:jc w:val="both"/>
      </w:pPr>
    </w:p>
    <w:p w:rsidR="001C7B28" w:rsidRDefault="001C7B28" w:rsidP="003D41F2">
      <w:pPr>
        <w:jc w:val="both"/>
        <w:rPr>
          <w:sz w:val="28"/>
          <w:szCs w:val="28"/>
        </w:rPr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p w:rsidR="001C7B28" w:rsidRDefault="001C7B28" w:rsidP="003D41F2">
      <w:pPr>
        <w:jc w:val="center"/>
      </w:pPr>
    </w:p>
    <w:sectPr w:rsidR="001C7B28" w:rsidSect="00A8067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19" w:right="1106" w:bottom="0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B28" w:rsidRDefault="001C7B28" w:rsidP="00660E08">
      <w:r>
        <w:separator/>
      </w:r>
    </w:p>
  </w:endnote>
  <w:endnote w:type="continuationSeparator" w:id="0">
    <w:p w:rsidR="001C7B28" w:rsidRDefault="001C7B28" w:rsidP="0066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28" w:rsidRDefault="001C7B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28" w:rsidRDefault="001C7B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B28" w:rsidRDefault="001C7B28" w:rsidP="00660E08">
      <w:r>
        <w:separator/>
      </w:r>
    </w:p>
  </w:footnote>
  <w:footnote w:type="continuationSeparator" w:id="0">
    <w:p w:rsidR="001C7B28" w:rsidRDefault="001C7B28" w:rsidP="00660E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28" w:rsidRDefault="001C7B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28" w:rsidRDefault="001C7B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92E89"/>
    <w:multiLevelType w:val="hybridMultilevel"/>
    <w:tmpl w:val="D87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1F2"/>
    <w:rsid w:val="00001066"/>
    <w:rsid w:val="0000369F"/>
    <w:rsid w:val="000072D1"/>
    <w:rsid w:val="0000777E"/>
    <w:rsid w:val="0001159F"/>
    <w:rsid w:val="000116D9"/>
    <w:rsid w:val="0001433B"/>
    <w:rsid w:val="00014727"/>
    <w:rsid w:val="000168D2"/>
    <w:rsid w:val="000208A7"/>
    <w:rsid w:val="00020ABD"/>
    <w:rsid w:val="00020DFE"/>
    <w:rsid w:val="00022A43"/>
    <w:rsid w:val="00024DD8"/>
    <w:rsid w:val="00025BA9"/>
    <w:rsid w:val="000269B2"/>
    <w:rsid w:val="000314E6"/>
    <w:rsid w:val="00031F48"/>
    <w:rsid w:val="0003310F"/>
    <w:rsid w:val="000354B6"/>
    <w:rsid w:val="00037C53"/>
    <w:rsid w:val="00043534"/>
    <w:rsid w:val="000450AF"/>
    <w:rsid w:val="00050A8C"/>
    <w:rsid w:val="000522FA"/>
    <w:rsid w:val="00052E9A"/>
    <w:rsid w:val="00053EA0"/>
    <w:rsid w:val="00055CDC"/>
    <w:rsid w:val="00056FD1"/>
    <w:rsid w:val="0006126A"/>
    <w:rsid w:val="00062AC5"/>
    <w:rsid w:val="000648AB"/>
    <w:rsid w:val="00067DF2"/>
    <w:rsid w:val="00070A82"/>
    <w:rsid w:val="00070EAA"/>
    <w:rsid w:val="00072D85"/>
    <w:rsid w:val="00073474"/>
    <w:rsid w:val="0007493B"/>
    <w:rsid w:val="0007562C"/>
    <w:rsid w:val="00077D61"/>
    <w:rsid w:val="00080BF1"/>
    <w:rsid w:val="0008166D"/>
    <w:rsid w:val="00084CF3"/>
    <w:rsid w:val="0008519A"/>
    <w:rsid w:val="000912F0"/>
    <w:rsid w:val="000914DB"/>
    <w:rsid w:val="00091F2E"/>
    <w:rsid w:val="000935F3"/>
    <w:rsid w:val="00095206"/>
    <w:rsid w:val="0009786A"/>
    <w:rsid w:val="00097C34"/>
    <w:rsid w:val="000A40FC"/>
    <w:rsid w:val="000A634A"/>
    <w:rsid w:val="000A7C31"/>
    <w:rsid w:val="000A7C81"/>
    <w:rsid w:val="000B6407"/>
    <w:rsid w:val="000B683F"/>
    <w:rsid w:val="000C59C5"/>
    <w:rsid w:val="000C5A36"/>
    <w:rsid w:val="000C652E"/>
    <w:rsid w:val="000C72E2"/>
    <w:rsid w:val="000C77F9"/>
    <w:rsid w:val="000C7911"/>
    <w:rsid w:val="000E1FFA"/>
    <w:rsid w:val="000E2548"/>
    <w:rsid w:val="000E56C1"/>
    <w:rsid w:val="000F452D"/>
    <w:rsid w:val="000F45D1"/>
    <w:rsid w:val="000F5780"/>
    <w:rsid w:val="000F749A"/>
    <w:rsid w:val="000F7DDB"/>
    <w:rsid w:val="00100340"/>
    <w:rsid w:val="001026D4"/>
    <w:rsid w:val="00104F9B"/>
    <w:rsid w:val="001106A8"/>
    <w:rsid w:val="0011278A"/>
    <w:rsid w:val="00114E32"/>
    <w:rsid w:val="00116936"/>
    <w:rsid w:val="00117889"/>
    <w:rsid w:val="001179E5"/>
    <w:rsid w:val="00123A6C"/>
    <w:rsid w:val="00124073"/>
    <w:rsid w:val="0013504E"/>
    <w:rsid w:val="00136829"/>
    <w:rsid w:val="00136B8C"/>
    <w:rsid w:val="00136D45"/>
    <w:rsid w:val="001409F9"/>
    <w:rsid w:val="00140DC7"/>
    <w:rsid w:val="00140E21"/>
    <w:rsid w:val="00145457"/>
    <w:rsid w:val="00145766"/>
    <w:rsid w:val="00145F22"/>
    <w:rsid w:val="0015121F"/>
    <w:rsid w:val="00152908"/>
    <w:rsid w:val="00154343"/>
    <w:rsid w:val="00154D86"/>
    <w:rsid w:val="00163B3E"/>
    <w:rsid w:val="00164F0A"/>
    <w:rsid w:val="0016583C"/>
    <w:rsid w:val="00165A7B"/>
    <w:rsid w:val="00165CE7"/>
    <w:rsid w:val="00165D8B"/>
    <w:rsid w:val="001667C4"/>
    <w:rsid w:val="001673FD"/>
    <w:rsid w:val="00170238"/>
    <w:rsid w:val="00175BB8"/>
    <w:rsid w:val="00176074"/>
    <w:rsid w:val="001777F5"/>
    <w:rsid w:val="0018485E"/>
    <w:rsid w:val="00185086"/>
    <w:rsid w:val="0018637B"/>
    <w:rsid w:val="00187130"/>
    <w:rsid w:val="00195227"/>
    <w:rsid w:val="00196FEB"/>
    <w:rsid w:val="001A3044"/>
    <w:rsid w:val="001A488E"/>
    <w:rsid w:val="001A4AC3"/>
    <w:rsid w:val="001A4CCF"/>
    <w:rsid w:val="001A53C6"/>
    <w:rsid w:val="001B2365"/>
    <w:rsid w:val="001B2950"/>
    <w:rsid w:val="001B371E"/>
    <w:rsid w:val="001B474A"/>
    <w:rsid w:val="001B7A47"/>
    <w:rsid w:val="001C3FA8"/>
    <w:rsid w:val="001C5AA3"/>
    <w:rsid w:val="001C7B28"/>
    <w:rsid w:val="001D53F3"/>
    <w:rsid w:val="001E01CA"/>
    <w:rsid w:val="001E0484"/>
    <w:rsid w:val="001E27DB"/>
    <w:rsid w:val="001E6E1B"/>
    <w:rsid w:val="001E7C77"/>
    <w:rsid w:val="001F53CC"/>
    <w:rsid w:val="002035B5"/>
    <w:rsid w:val="00203B1A"/>
    <w:rsid w:val="00206707"/>
    <w:rsid w:val="00207750"/>
    <w:rsid w:val="00210ABE"/>
    <w:rsid w:val="00211733"/>
    <w:rsid w:val="00215ABA"/>
    <w:rsid w:val="00215D42"/>
    <w:rsid w:val="00217E00"/>
    <w:rsid w:val="00224E6F"/>
    <w:rsid w:val="00225F57"/>
    <w:rsid w:val="00226B25"/>
    <w:rsid w:val="00234BD3"/>
    <w:rsid w:val="00235117"/>
    <w:rsid w:val="00242A77"/>
    <w:rsid w:val="002449D4"/>
    <w:rsid w:val="002454BC"/>
    <w:rsid w:val="00250CF2"/>
    <w:rsid w:val="00252085"/>
    <w:rsid w:val="00252A99"/>
    <w:rsid w:val="00254237"/>
    <w:rsid w:val="002542A3"/>
    <w:rsid w:val="00254A19"/>
    <w:rsid w:val="00255E92"/>
    <w:rsid w:val="00256B1C"/>
    <w:rsid w:val="00256E5F"/>
    <w:rsid w:val="002578EB"/>
    <w:rsid w:val="00260AD1"/>
    <w:rsid w:val="002622C6"/>
    <w:rsid w:val="00262FC1"/>
    <w:rsid w:val="00263066"/>
    <w:rsid w:val="00270A2D"/>
    <w:rsid w:val="002755DD"/>
    <w:rsid w:val="00280B87"/>
    <w:rsid w:val="002814F5"/>
    <w:rsid w:val="0028195A"/>
    <w:rsid w:val="00282048"/>
    <w:rsid w:val="00292AD2"/>
    <w:rsid w:val="002938A9"/>
    <w:rsid w:val="002948E0"/>
    <w:rsid w:val="00295160"/>
    <w:rsid w:val="00296C93"/>
    <w:rsid w:val="00296F3C"/>
    <w:rsid w:val="002A0237"/>
    <w:rsid w:val="002A069B"/>
    <w:rsid w:val="002A37A6"/>
    <w:rsid w:val="002A4644"/>
    <w:rsid w:val="002A5548"/>
    <w:rsid w:val="002A5A31"/>
    <w:rsid w:val="002B2A83"/>
    <w:rsid w:val="002B3B71"/>
    <w:rsid w:val="002C1AB4"/>
    <w:rsid w:val="002C1FCC"/>
    <w:rsid w:val="002C4D86"/>
    <w:rsid w:val="002C6FD4"/>
    <w:rsid w:val="002C7A4D"/>
    <w:rsid w:val="002D30F9"/>
    <w:rsid w:val="002D545C"/>
    <w:rsid w:val="002D6C20"/>
    <w:rsid w:val="002E0A22"/>
    <w:rsid w:val="002E118D"/>
    <w:rsid w:val="002E1675"/>
    <w:rsid w:val="002E388D"/>
    <w:rsid w:val="002E3DF5"/>
    <w:rsid w:val="002E3F5A"/>
    <w:rsid w:val="002E4681"/>
    <w:rsid w:val="002E626A"/>
    <w:rsid w:val="002F735F"/>
    <w:rsid w:val="002F75C5"/>
    <w:rsid w:val="0030119B"/>
    <w:rsid w:val="003038A7"/>
    <w:rsid w:val="00304967"/>
    <w:rsid w:val="0031277A"/>
    <w:rsid w:val="00314514"/>
    <w:rsid w:val="003154E8"/>
    <w:rsid w:val="00323B16"/>
    <w:rsid w:val="00323B26"/>
    <w:rsid w:val="00323EE5"/>
    <w:rsid w:val="00332486"/>
    <w:rsid w:val="003338FA"/>
    <w:rsid w:val="003347BF"/>
    <w:rsid w:val="003405C6"/>
    <w:rsid w:val="0035097B"/>
    <w:rsid w:val="00352403"/>
    <w:rsid w:val="003552B6"/>
    <w:rsid w:val="00356435"/>
    <w:rsid w:val="0036159E"/>
    <w:rsid w:val="003626EE"/>
    <w:rsid w:val="00363A59"/>
    <w:rsid w:val="003678C1"/>
    <w:rsid w:val="00372565"/>
    <w:rsid w:val="00375E1B"/>
    <w:rsid w:val="003760B3"/>
    <w:rsid w:val="00380A61"/>
    <w:rsid w:val="003869A5"/>
    <w:rsid w:val="003930CD"/>
    <w:rsid w:val="003935F0"/>
    <w:rsid w:val="0039382F"/>
    <w:rsid w:val="0039495E"/>
    <w:rsid w:val="00396934"/>
    <w:rsid w:val="003A13FF"/>
    <w:rsid w:val="003A195C"/>
    <w:rsid w:val="003A2A4D"/>
    <w:rsid w:val="003A4226"/>
    <w:rsid w:val="003A52F8"/>
    <w:rsid w:val="003A73E2"/>
    <w:rsid w:val="003A76A6"/>
    <w:rsid w:val="003B0669"/>
    <w:rsid w:val="003B560C"/>
    <w:rsid w:val="003B7F39"/>
    <w:rsid w:val="003C1168"/>
    <w:rsid w:val="003C4DDE"/>
    <w:rsid w:val="003D09FC"/>
    <w:rsid w:val="003D2B5D"/>
    <w:rsid w:val="003D3811"/>
    <w:rsid w:val="003D41F2"/>
    <w:rsid w:val="003E002E"/>
    <w:rsid w:val="003E2754"/>
    <w:rsid w:val="003E2DAB"/>
    <w:rsid w:val="003E45EB"/>
    <w:rsid w:val="003E4CD3"/>
    <w:rsid w:val="003F3883"/>
    <w:rsid w:val="003F652A"/>
    <w:rsid w:val="003F6949"/>
    <w:rsid w:val="004019F7"/>
    <w:rsid w:val="00401FC4"/>
    <w:rsid w:val="00404767"/>
    <w:rsid w:val="0040562C"/>
    <w:rsid w:val="00407C89"/>
    <w:rsid w:val="004111C2"/>
    <w:rsid w:val="00411BFB"/>
    <w:rsid w:val="00412ECD"/>
    <w:rsid w:val="00415661"/>
    <w:rsid w:val="00417FCA"/>
    <w:rsid w:val="00422056"/>
    <w:rsid w:val="00422BD2"/>
    <w:rsid w:val="00422D0B"/>
    <w:rsid w:val="00423141"/>
    <w:rsid w:val="004339D0"/>
    <w:rsid w:val="004373B7"/>
    <w:rsid w:val="004409D3"/>
    <w:rsid w:val="00440CF7"/>
    <w:rsid w:val="004410D0"/>
    <w:rsid w:val="00444290"/>
    <w:rsid w:val="00446EC2"/>
    <w:rsid w:val="00447E65"/>
    <w:rsid w:val="0045158C"/>
    <w:rsid w:val="0045548D"/>
    <w:rsid w:val="00457B24"/>
    <w:rsid w:val="00460C3C"/>
    <w:rsid w:val="004615E9"/>
    <w:rsid w:val="00462B03"/>
    <w:rsid w:val="004636A7"/>
    <w:rsid w:val="00465346"/>
    <w:rsid w:val="00466818"/>
    <w:rsid w:val="00467CD6"/>
    <w:rsid w:val="0047299D"/>
    <w:rsid w:val="0047351C"/>
    <w:rsid w:val="004822DB"/>
    <w:rsid w:val="004828FB"/>
    <w:rsid w:val="00485A3C"/>
    <w:rsid w:val="00486D8E"/>
    <w:rsid w:val="00490DAE"/>
    <w:rsid w:val="00490E82"/>
    <w:rsid w:val="00497FDE"/>
    <w:rsid w:val="004B0D61"/>
    <w:rsid w:val="004B25D3"/>
    <w:rsid w:val="004B267B"/>
    <w:rsid w:val="004B26AF"/>
    <w:rsid w:val="004B351B"/>
    <w:rsid w:val="004B3F86"/>
    <w:rsid w:val="004B4DA3"/>
    <w:rsid w:val="004B5CF3"/>
    <w:rsid w:val="004B7259"/>
    <w:rsid w:val="004C12E9"/>
    <w:rsid w:val="004C3C2A"/>
    <w:rsid w:val="004C566C"/>
    <w:rsid w:val="004C65FB"/>
    <w:rsid w:val="004C6EF3"/>
    <w:rsid w:val="004C7700"/>
    <w:rsid w:val="004D12F3"/>
    <w:rsid w:val="004D2952"/>
    <w:rsid w:val="004D312C"/>
    <w:rsid w:val="004D5F16"/>
    <w:rsid w:val="004E0948"/>
    <w:rsid w:val="004E0D5D"/>
    <w:rsid w:val="004E48AD"/>
    <w:rsid w:val="004E4C0B"/>
    <w:rsid w:val="004E7AD4"/>
    <w:rsid w:val="004F7969"/>
    <w:rsid w:val="005029AF"/>
    <w:rsid w:val="00503BDF"/>
    <w:rsid w:val="00503CCA"/>
    <w:rsid w:val="0050420E"/>
    <w:rsid w:val="00505546"/>
    <w:rsid w:val="00506EA2"/>
    <w:rsid w:val="00511F28"/>
    <w:rsid w:val="00512234"/>
    <w:rsid w:val="0051369D"/>
    <w:rsid w:val="00513E0A"/>
    <w:rsid w:val="0051655B"/>
    <w:rsid w:val="005202D7"/>
    <w:rsid w:val="00522F63"/>
    <w:rsid w:val="005235E4"/>
    <w:rsid w:val="005236D5"/>
    <w:rsid w:val="00525981"/>
    <w:rsid w:val="0053018A"/>
    <w:rsid w:val="005304F1"/>
    <w:rsid w:val="00532E4C"/>
    <w:rsid w:val="00532FCC"/>
    <w:rsid w:val="00533659"/>
    <w:rsid w:val="005357D2"/>
    <w:rsid w:val="0053602D"/>
    <w:rsid w:val="0053766F"/>
    <w:rsid w:val="00545F7C"/>
    <w:rsid w:val="00546762"/>
    <w:rsid w:val="0055172F"/>
    <w:rsid w:val="005533D3"/>
    <w:rsid w:val="00556C9F"/>
    <w:rsid w:val="00561005"/>
    <w:rsid w:val="00561141"/>
    <w:rsid w:val="00564CD8"/>
    <w:rsid w:val="00565D20"/>
    <w:rsid w:val="00566543"/>
    <w:rsid w:val="00570481"/>
    <w:rsid w:val="0057223D"/>
    <w:rsid w:val="00574828"/>
    <w:rsid w:val="0057629B"/>
    <w:rsid w:val="0057636B"/>
    <w:rsid w:val="00577115"/>
    <w:rsid w:val="0057761D"/>
    <w:rsid w:val="00577BA8"/>
    <w:rsid w:val="0058277F"/>
    <w:rsid w:val="005841CE"/>
    <w:rsid w:val="00585611"/>
    <w:rsid w:val="00587B0E"/>
    <w:rsid w:val="00587C49"/>
    <w:rsid w:val="00595969"/>
    <w:rsid w:val="005A172D"/>
    <w:rsid w:val="005A3125"/>
    <w:rsid w:val="005A4D74"/>
    <w:rsid w:val="005A7814"/>
    <w:rsid w:val="005B1D17"/>
    <w:rsid w:val="005B2931"/>
    <w:rsid w:val="005B4B00"/>
    <w:rsid w:val="005C2D23"/>
    <w:rsid w:val="005C2E14"/>
    <w:rsid w:val="005C4CE4"/>
    <w:rsid w:val="005D0DA2"/>
    <w:rsid w:val="005D2930"/>
    <w:rsid w:val="005D424F"/>
    <w:rsid w:val="005D4C3E"/>
    <w:rsid w:val="005E2B80"/>
    <w:rsid w:val="005E4BBB"/>
    <w:rsid w:val="005F006C"/>
    <w:rsid w:val="005F0AAA"/>
    <w:rsid w:val="005F24D2"/>
    <w:rsid w:val="005F2D36"/>
    <w:rsid w:val="005F3D5F"/>
    <w:rsid w:val="005F6180"/>
    <w:rsid w:val="006011E3"/>
    <w:rsid w:val="0060191F"/>
    <w:rsid w:val="00605876"/>
    <w:rsid w:val="00610ABA"/>
    <w:rsid w:val="00611602"/>
    <w:rsid w:val="0061437A"/>
    <w:rsid w:val="006219C9"/>
    <w:rsid w:val="0062319B"/>
    <w:rsid w:val="00623EC0"/>
    <w:rsid w:val="00623ECC"/>
    <w:rsid w:val="006247FC"/>
    <w:rsid w:val="00625239"/>
    <w:rsid w:val="00625E6D"/>
    <w:rsid w:val="006306F2"/>
    <w:rsid w:val="0063296C"/>
    <w:rsid w:val="00632F62"/>
    <w:rsid w:val="0063311F"/>
    <w:rsid w:val="00633551"/>
    <w:rsid w:val="00633990"/>
    <w:rsid w:val="006357F7"/>
    <w:rsid w:val="00635894"/>
    <w:rsid w:val="006365EC"/>
    <w:rsid w:val="0064151A"/>
    <w:rsid w:val="00645366"/>
    <w:rsid w:val="00646A21"/>
    <w:rsid w:val="00647032"/>
    <w:rsid w:val="00652E3F"/>
    <w:rsid w:val="0065451A"/>
    <w:rsid w:val="0065452F"/>
    <w:rsid w:val="00654833"/>
    <w:rsid w:val="00655654"/>
    <w:rsid w:val="00655F6A"/>
    <w:rsid w:val="006565DD"/>
    <w:rsid w:val="0065724E"/>
    <w:rsid w:val="00660BEF"/>
    <w:rsid w:val="00660E08"/>
    <w:rsid w:val="00660E88"/>
    <w:rsid w:val="00662024"/>
    <w:rsid w:val="00663EAC"/>
    <w:rsid w:val="00666083"/>
    <w:rsid w:val="00667A6F"/>
    <w:rsid w:val="00672340"/>
    <w:rsid w:val="0067344D"/>
    <w:rsid w:val="006753CC"/>
    <w:rsid w:val="00682D23"/>
    <w:rsid w:val="006862AD"/>
    <w:rsid w:val="00686BE8"/>
    <w:rsid w:val="00690640"/>
    <w:rsid w:val="00693EBD"/>
    <w:rsid w:val="00696EA5"/>
    <w:rsid w:val="006A06F6"/>
    <w:rsid w:val="006A1A40"/>
    <w:rsid w:val="006A252C"/>
    <w:rsid w:val="006A2A16"/>
    <w:rsid w:val="006A462C"/>
    <w:rsid w:val="006A48AE"/>
    <w:rsid w:val="006B6F54"/>
    <w:rsid w:val="006C6786"/>
    <w:rsid w:val="006D1511"/>
    <w:rsid w:val="006D3334"/>
    <w:rsid w:val="006D4DAD"/>
    <w:rsid w:val="006D568D"/>
    <w:rsid w:val="006E05EC"/>
    <w:rsid w:val="006E304D"/>
    <w:rsid w:val="006E5057"/>
    <w:rsid w:val="006F0FE4"/>
    <w:rsid w:val="006F4173"/>
    <w:rsid w:val="006F43AA"/>
    <w:rsid w:val="006F4729"/>
    <w:rsid w:val="006F75F0"/>
    <w:rsid w:val="00700C0D"/>
    <w:rsid w:val="00700FAA"/>
    <w:rsid w:val="00710512"/>
    <w:rsid w:val="007139B4"/>
    <w:rsid w:val="00715838"/>
    <w:rsid w:val="00716345"/>
    <w:rsid w:val="007169AF"/>
    <w:rsid w:val="0071718F"/>
    <w:rsid w:val="00717F6D"/>
    <w:rsid w:val="00724A38"/>
    <w:rsid w:val="00727B94"/>
    <w:rsid w:val="00730CEB"/>
    <w:rsid w:val="00733F11"/>
    <w:rsid w:val="00736400"/>
    <w:rsid w:val="007418D6"/>
    <w:rsid w:val="0074417C"/>
    <w:rsid w:val="007508D0"/>
    <w:rsid w:val="007518D7"/>
    <w:rsid w:val="00756E31"/>
    <w:rsid w:val="0075745C"/>
    <w:rsid w:val="00761AE1"/>
    <w:rsid w:val="00761DBA"/>
    <w:rsid w:val="00761E9A"/>
    <w:rsid w:val="00764B2B"/>
    <w:rsid w:val="00770349"/>
    <w:rsid w:val="007704DC"/>
    <w:rsid w:val="00771B53"/>
    <w:rsid w:val="007724D9"/>
    <w:rsid w:val="0077473C"/>
    <w:rsid w:val="00781A15"/>
    <w:rsid w:val="007821F7"/>
    <w:rsid w:val="00782411"/>
    <w:rsid w:val="00783330"/>
    <w:rsid w:val="00784515"/>
    <w:rsid w:val="00785C89"/>
    <w:rsid w:val="00786AB1"/>
    <w:rsid w:val="007870A0"/>
    <w:rsid w:val="00790F93"/>
    <w:rsid w:val="007911EF"/>
    <w:rsid w:val="007913A3"/>
    <w:rsid w:val="0079149A"/>
    <w:rsid w:val="00793A60"/>
    <w:rsid w:val="00794360"/>
    <w:rsid w:val="00794C66"/>
    <w:rsid w:val="0079726C"/>
    <w:rsid w:val="00797864"/>
    <w:rsid w:val="007A0A35"/>
    <w:rsid w:val="007A0A84"/>
    <w:rsid w:val="007A2B70"/>
    <w:rsid w:val="007A405D"/>
    <w:rsid w:val="007A641E"/>
    <w:rsid w:val="007A6FFF"/>
    <w:rsid w:val="007A7C8C"/>
    <w:rsid w:val="007B1292"/>
    <w:rsid w:val="007B238C"/>
    <w:rsid w:val="007B2D33"/>
    <w:rsid w:val="007B5E28"/>
    <w:rsid w:val="007B6270"/>
    <w:rsid w:val="007C12D0"/>
    <w:rsid w:val="007C1813"/>
    <w:rsid w:val="007C1B47"/>
    <w:rsid w:val="007C594E"/>
    <w:rsid w:val="007D2949"/>
    <w:rsid w:val="007D50A8"/>
    <w:rsid w:val="007D5633"/>
    <w:rsid w:val="007D6CB7"/>
    <w:rsid w:val="007E25F3"/>
    <w:rsid w:val="007E51C4"/>
    <w:rsid w:val="007E6D77"/>
    <w:rsid w:val="007F491B"/>
    <w:rsid w:val="007F5AB6"/>
    <w:rsid w:val="007F7798"/>
    <w:rsid w:val="007F7DED"/>
    <w:rsid w:val="00803144"/>
    <w:rsid w:val="008078D6"/>
    <w:rsid w:val="00807917"/>
    <w:rsid w:val="00807BD6"/>
    <w:rsid w:val="008101A6"/>
    <w:rsid w:val="008105D0"/>
    <w:rsid w:val="00811166"/>
    <w:rsid w:val="008137C4"/>
    <w:rsid w:val="00813842"/>
    <w:rsid w:val="008144D1"/>
    <w:rsid w:val="00815BEB"/>
    <w:rsid w:val="00816FCF"/>
    <w:rsid w:val="00822039"/>
    <w:rsid w:val="008244BC"/>
    <w:rsid w:val="008251AA"/>
    <w:rsid w:val="00826E1F"/>
    <w:rsid w:val="0082783A"/>
    <w:rsid w:val="008316A1"/>
    <w:rsid w:val="00834CB6"/>
    <w:rsid w:val="00837E6A"/>
    <w:rsid w:val="0084027B"/>
    <w:rsid w:val="008434B0"/>
    <w:rsid w:val="008514D5"/>
    <w:rsid w:val="008535E3"/>
    <w:rsid w:val="0085497A"/>
    <w:rsid w:val="008559C2"/>
    <w:rsid w:val="00855CD5"/>
    <w:rsid w:val="00856A06"/>
    <w:rsid w:val="00857BB1"/>
    <w:rsid w:val="00860283"/>
    <w:rsid w:val="00860ADB"/>
    <w:rsid w:val="00860C93"/>
    <w:rsid w:val="00860D45"/>
    <w:rsid w:val="00861BD4"/>
    <w:rsid w:val="00864ECC"/>
    <w:rsid w:val="00866B99"/>
    <w:rsid w:val="00870F54"/>
    <w:rsid w:val="0087401B"/>
    <w:rsid w:val="0087407E"/>
    <w:rsid w:val="008806D3"/>
    <w:rsid w:val="0088216A"/>
    <w:rsid w:val="00883E72"/>
    <w:rsid w:val="00887722"/>
    <w:rsid w:val="008934BC"/>
    <w:rsid w:val="0089553C"/>
    <w:rsid w:val="008A4A29"/>
    <w:rsid w:val="008B33B5"/>
    <w:rsid w:val="008B3E55"/>
    <w:rsid w:val="008B3E8B"/>
    <w:rsid w:val="008B6455"/>
    <w:rsid w:val="008C1E2A"/>
    <w:rsid w:val="008C3769"/>
    <w:rsid w:val="008C5328"/>
    <w:rsid w:val="008C7492"/>
    <w:rsid w:val="008D39F0"/>
    <w:rsid w:val="008D5B8C"/>
    <w:rsid w:val="008E1BB6"/>
    <w:rsid w:val="008E22C0"/>
    <w:rsid w:val="008E4218"/>
    <w:rsid w:val="008E5426"/>
    <w:rsid w:val="008E5DE3"/>
    <w:rsid w:val="008F1A78"/>
    <w:rsid w:val="008F32A5"/>
    <w:rsid w:val="008F33BB"/>
    <w:rsid w:val="008F4C8C"/>
    <w:rsid w:val="008F5D3A"/>
    <w:rsid w:val="008F6DC1"/>
    <w:rsid w:val="00901E69"/>
    <w:rsid w:val="00903FAE"/>
    <w:rsid w:val="00907144"/>
    <w:rsid w:val="00910EAF"/>
    <w:rsid w:val="0091696B"/>
    <w:rsid w:val="00916A72"/>
    <w:rsid w:val="00921AD8"/>
    <w:rsid w:val="00924D50"/>
    <w:rsid w:val="00926C39"/>
    <w:rsid w:val="0092741B"/>
    <w:rsid w:val="009342AD"/>
    <w:rsid w:val="00936928"/>
    <w:rsid w:val="00937419"/>
    <w:rsid w:val="00941C3D"/>
    <w:rsid w:val="00941DEF"/>
    <w:rsid w:val="00944B29"/>
    <w:rsid w:val="00946BB0"/>
    <w:rsid w:val="0095146A"/>
    <w:rsid w:val="00953DE0"/>
    <w:rsid w:val="00953DE3"/>
    <w:rsid w:val="0095677D"/>
    <w:rsid w:val="0095691F"/>
    <w:rsid w:val="009572DB"/>
    <w:rsid w:val="00960B75"/>
    <w:rsid w:val="00971C3E"/>
    <w:rsid w:val="00971F4E"/>
    <w:rsid w:val="00972408"/>
    <w:rsid w:val="00975B56"/>
    <w:rsid w:val="00975F00"/>
    <w:rsid w:val="00976A08"/>
    <w:rsid w:val="00980137"/>
    <w:rsid w:val="00981108"/>
    <w:rsid w:val="00985EB6"/>
    <w:rsid w:val="00986BA0"/>
    <w:rsid w:val="009904FF"/>
    <w:rsid w:val="009939A2"/>
    <w:rsid w:val="00994277"/>
    <w:rsid w:val="009A181D"/>
    <w:rsid w:val="009A6302"/>
    <w:rsid w:val="009A6C94"/>
    <w:rsid w:val="009B0028"/>
    <w:rsid w:val="009B6255"/>
    <w:rsid w:val="009B716B"/>
    <w:rsid w:val="009B7A05"/>
    <w:rsid w:val="009C15D0"/>
    <w:rsid w:val="009C5B02"/>
    <w:rsid w:val="009C5B3E"/>
    <w:rsid w:val="009C789B"/>
    <w:rsid w:val="009D0A95"/>
    <w:rsid w:val="009D2F74"/>
    <w:rsid w:val="009D354B"/>
    <w:rsid w:val="009D3D53"/>
    <w:rsid w:val="009D6AB4"/>
    <w:rsid w:val="009D7D77"/>
    <w:rsid w:val="009E2C5D"/>
    <w:rsid w:val="009E37D5"/>
    <w:rsid w:val="009E3C91"/>
    <w:rsid w:val="009E4BCE"/>
    <w:rsid w:val="009E5362"/>
    <w:rsid w:val="009E790B"/>
    <w:rsid w:val="009E7CD5"/>
    <w:rsid w:val="009E7CF5"/>
    <w:rsid w:val="009F00AB"/>
    <w:rsid w:val="009F1A7A"/>
    <w:rsid w:val="009F616E"/>
    <w:rsid w:val="009F69F0"/>
    <w:rsid w:val="00A02B91"/>
    <w:rsid w:val="00A0378B"/>
    <w:rsid w:val="00A04D96"/>
    <w:rsid w:val="00A0711A"/>
    <w:rsid w:val="00A07C9D"/>
    <w:rsid w:val="00A15072"/>
    <w:rsid w:val="00A15D83"/>
    <w:rsid w:val="00A160F2"/>
    <w:rsid w:val="00A16B28"/>
    <w:rsid w:val="00A170B6"/>
    <w:rsid w:val="00A20D0A"/>
    <w:rsid w:val="00A216BD"/>
    <w:rsid w:val="00A21F3D"/>
    <w:rsid w:val="00A23832"/>
    <w:rsid w:val="00A32571"/>
    <w:rsid w:val="00A365A2"/>
    <w:rsid w:val="00A367DF"/>
    <w:rsid w:val="00A36CC0"/>
    <w:rsid w:val="00A402D3"/>
    <w:rsid w:val="00A415CE"/>
    <w:rsid w:val="00A42F4B"/>
    <w:rsid w:val="00A43940"/>
    <w:rsid w:val="00A52E35"/>
    <w:rsid w:val="00A53846"/>
    <w:rsid w:val="00A549D6"/>
    <w:rsid w:val="00A64EF2"/>
    <w:rsid w:val="00A65610"/>
    <w:rsid w:val="00A76380"/>
    <w:rsid w:val="00A8067B"/>
    <w:rsid w:val="00A80E73"/>
    <w:rsid w:val="00A81590"/>
    <w:rsid w:val="00A8382C"/>
    <w:rsid w:val="00A94EE1"/>
    <w:rsid w:val="00A962EB"/>
    <w:rsid w:val="00A969A0"/>
    <w:rsid w:val="00AA4EEE"/>
    <w:rsid w:val="00AA55DD"/>
    <w:rsid w:val="00AB1595"/>
    <w:rsid w:val="00AB437A"/>
    <w:rsid w:val="00AB4406"/>
    <w:rsid w:val="00AB50D9"/>
    <w:rsid w:val="00AB56E6"/>
    <w:rsid w:val="00AB5B0B"/>
    <w:rsid w:val="00AB701D"/>
    <w:rsid w:val="00AC105D"/>
    <w:rsid w:val="00AC2CB5"/>
    <w:rsid w:val="00AC5842"/>
    <w:rsid w:val="00AC61A4"/>
    <w:rsid w:val="00AC7F73"/>
    <w:rsid w:val="00AD0A43"/>
    <w:rsid w:val="00AD0BED"/>
    <w:rsid w:val="00AD3CD5"/>
    <w:rsid w:val="00AD64A6"/>
    <w:rsid w:val="00AD7310"/>
    <w:rsid w:val="00AE095F"/>
    <w:rsid w:val="00AE1E7F"/>
    <w:rsid w:val="00AE21F4"/>
    <w:rsid w:val="00AF086B"/>
    <w:rsid w:val="00AF0C9E"/>
    <w:rsid w:val="00AF0F39"/>
    <w:rsid w:val="00AF1701"/>
    <w:rsid w:val="00AF43D0"/>
    <w:rsid w:val="00AF6D21"/>
    <w:rsid w:val="00AF6DEE"/>
    <w:rsid w:val="00B04EDD"/>
    <w:rsid w:val="00B120C0"/>
    <w:rsid w:val="00B12901"/>
    <w:rsid w:val="00B1331F"/>
    <w:rsid w:val="00B15345"/>
    <w:rsid w:val="00B2203D"/>
    <w:rsid w:val="00B228D8"/>
    <w:rsid w:val="00B255EF"/>
    <w:rsid w:val="00B32F88"/>
    <w:rsid w:val="00B34FC8"/>
    <w:rsid w:val="00B408AB"/>
    <w:rsid w:val="00B428A6"/>
    <w:rsid w:val="00B42B98"/>
    <w:rsid w:val="00B44962"/>
    <w:rsid w:val="00B468D4"/>
    <w:rsid w:val="00B46D9D"/>
    <w:rsid w:val="00B5308B"/>
    <w:rsid w:val="00B5331E"/>
    <w:rsid w:val="00B541BA"/>
    <w:rsid w:val="00B54E69"/>
    <w:rsid w:val="00B56244"/>
    <w:rsid w:val="00B569AF"/>
    <w:rsid w:val="00B609AD"/>
    <w:rsid w:val="00B6517C"/>
    <w:rsid w:val="00B65A47"/>
    <w:rsid w:val="00B7069A"/>
    <w:rsid w:val="00B739D0"/>
    <w:rsid w:val="00B73DA9"/>
    <w:rsid w:val="00B76EBC"/>
    <w:rsid w:val="00B81375"/>
    <w:rsid w:val="00B84199"/>
    <w:rsid w:val="00B8575D"/>
    <w:rsid w:val="00B8771D"/>
    <w:rsid w:val="00B95125"/>
    <w:rsid w:val="00B95338"/>
    <w:rsid w:val="00B960B2"/>
    <w:rsid w:val="00B97713"/>
    <w:rsid w:val="00BA78F2"/>
    <w:rsid w:val="00BB415C"/>
    <w:rsid w:val="00BB6A4D"/>
    <w:rsid w:val="00BC04BB"/>
    <w:rsid w:val="00BC121B"/>
    <w:rsid w:val="00BC1685"/>
    <w:rsid w:val="00BC2590"/>
    <w:rsid w:val="00BC35F8"/>
    <w:rsid w:val="00BC514D"/>
    <w:rsid w:val="00BD0A02"/>
    <w:rsid w:val="00BD2A59"/>
    <w:rsid w:val="00BD5B43"/>
    <w:rsid w:val="00BE0AD4"/>
    <w:rsid w:val="00BE2D07"/>
    <w:rsid w:val="00BE4514"/>
    <w:rsid w:val="00BE5B99"/>
    <w:rsid w:val="00BE7C7A"/>
    <w:rsid w:val="00BF4673"/>
    <w:rsid w:val="00BF6D58"/>
    <w:rsid w:val="00C01B04"/>
    <w:rsid w:val="00C03585"/>
    <w:rsid w:val="00C0680C"/>
    <w:rsid w:val="00C1041C"/>
    <w:rsid w:val="00C126E2"/>
    <w:rsid w:val="00C12D16"/>
    <w:rsid w:val="00C142CA"/>
    <w:rsid w:val="00C229D2"/>
    <w:rsid w:val="00C23E08"/>
    <w:rsid w:val="00C25F72"/>
    <w:rsid w:val="00C25FE7"/>
    <w:rsid w:val="00C27958"/>
    <w:rsid w:val="00C346DC"/>
    <w:rsid w:val="00C347FD"/>
    <w:rsid w:val="00C35D67"/>
    <w:rsid w:val="00C35E02"/>
    <w:rsid w:val="00C3794E"/>
    <w:rsid w:val="00C40BD8"/>
    <w:rsid w:val="00C40DBB"/>
    <w:rsid w:val="00C42B54"/>
    <w:rsid w:val="00C45CBB"/>
    <w:rsid w:val="00C469AC"/>
    <w:rsid w:val="00C46ED2"/>
    <w:rsid w:val="00C507A9"/>
    <w:rsid w:val="00C5183F"/>
    <w:rsid w:val="00C51D77"/>
    <w:rsid w:val="00C53EF6"/>
    <w:rsid w:val="00C54BFF"/>
    <w:rsid w:val="00C55516"/>
    <w:rsid w:val="00C55E2B"/>
    <w:rsid w:val="00C64A47"/>
    <w:rsid w:val="00C663E2"/>
    <w:rsid w:val="00C71EB1"/>
    <w:rsid w:val="00C738B6"/>
    <w:rsid w:val="00C75ADA"/>
    <w:rsid w:val="00C80F4B"/>
    <w:rsid w:val="00C85B2F"/>
    <w:rsid w:val="00C86FCE"/>
    <w:rsid w:val="00C87663"/>
    <w:rsid w:val="00C90B6B"/>
    <w:rsid w:val="00C96116"/>
    <w:rsid w:val="00C97CAF"/>
    <w:rsid w:val="00CA14C7"/>
    <w:rsid w:val="00CA18BC"/>
    <w:rsid w:val="00CA2ABC"/>
    <w:rsid w:val="00CA41EE"/>
    <w:rsid w:val="00CA4644"/>
    <w:rsid w:val="00CA47CF"/>
    <w:rsid w:val="00CA5562"/>
    <w:rsid w:val="00CA666B"/>
    <w:rsid w:val="00CA7537"/>
    <w:rsid w:val="00CB14B7"/>
    <w:rsid w:val="00CB5BCA"/>
    <w:rsid w:val="00CB733D"/>
    <w:rsid w:val="00CB7FAC"/>
    <w:rsid w:val="00CC2E05"/>
    <w:rsid w:val="00CC4552"/>
    <w:rsid w:val="00CC654E"/>
    <w:rsid w:val="00CD0849"/>
    <w:rsid w:val="00CD08BF"/>
    <w:rsid w:val="00CD46AD"/>
    <w:rsid w:val="00CD4E4D"/>
    <w:rsid w:val="00CD5289"/>
    <w:rsid w:val="00CE075A"/>
    <w:rsid w:val="00CE0C11"/>
    <w:rsid w:val="00CE15C9"/>
    <w:rsid w:val="00CE3754"/>
    <w:rsid w:val="00CE39A4"/>
    <w:rsid w:val="00CE4740"/>
    <w:rsid w:val="00CE6E96"/>
    <w:rsid w:val="00CE76AD"/>
    <w:rsid w:val="00CE7E93"/>
    <w:rsid w:val="00CF0BD1"/>
    <w:rsid w:val="00CF29C1"/>
    <w:rsid w:val="00CF306F"/>
    <w:rsid w:val="00CF541F"/>
    <w:rsid w:val="00D03B62"/>
    <w:rsid w:val="00D060FD"/>
    <w:rsid w:val="00D06652"/>
    <w:rsid w:val="00D10E14"/>
    <w:rsid w:val="00D12745"/>
    <w:rsid w:val="00D13F9F"/>
    <w:rsid w:val="00D157D6"/>
    <w:rsid w:val="00D21E04"/>
    <w:rsid w:val="00D22463"/>
    <w:rsid w:val="00D23221"/>
    <w:rsid w:val="00D234D2"/>
    <w:rsid w:val="00D2464F"/>
    <w:rsid w:val="00D24BEC"/>
    <w:rsid w:val="00D341FD"/>
    <w:rsid w:val="00D3598A"/>
    <w:rsid w:val="00D370AE"/>
    <w:rsid w:val="00D44878"/>
    <w:rsid w:val="00D535E1"/>
    <w:rsid w:val="00D609A8"/>
    <w:rsid w:val="00D62DA7"/>
    <w:rsid w:val="00D64D16"/>
    <w:rsid w:val="00D66065"/>
    <w:rsid w:val="00D731C8"/>
    <w:rsid w:val="00D748AE"/>
    <w:rsid w:val="00D75A9D"/>
    <w:rsid w:val="00D7655C"/>
    <w:rsid w:val="00D77E00"/>
    <w:rsid w:val="00D82E53"/>
    <w:rsid w:val="00D9113B"/>
    <w:rsid w:val="00D95C4B"/>
    <w:rsid w:val="00DA0B4C"/>
    <w:rsid w:val="00DA39DD"/>
    <w:rsid w:val="00DA5B89"/>
    <w:rsid w:val="00DA7166"/>
    <w:rsid w:val="00DB0B56"/>
    <w:rsid w:val="00DB1D3A"/>
    <w:rsid w:val="00DB4949"/>
    <w:rsid w:val="00DB4B9A"/>
    <w:rsid w:val="00DB7045"/>
    <w:rsid w:val="00DC42D1"/>
    <w:rsid w:val="00DD0451"/>
    <w:rsid w:val="00DD1DC7"/>
    <w:rsid w:val="00DD3C7E"/>
    <w:rsid w:val="00DD4070"/>
    <w:rsid w:val="00DD4C24"/>
    <w:rsid w:val="00DD5783"/>
    <w:rsid w:val="00DD6177"/>
    <w:rsid w:val="00DE5CF5"/>
    <w:rsid w:val="00DF3DC6"/>
    <w:rsid w:val="00DF4A90"/>
    <w:rsid w:val="00DF5694"/>
    <w:rsid w:val="00DF73FD"/>
    <w:rsid w:val="00E0122B"/>
    <w:rsid w:val="00E026FE"/>
    <w:rsid w:val="00E034F6"/>
    <w:rsid w:val="00E05A31"/>
    <w:rsid w:val="00E10993"/>
    <w:rsid w:val="00E1193A"/>
    <w:rsid w:val="00E14023"/>
    <w:rsid w:val="00E1413E"/>
    <w:rsid w:val="00E168C6"/>
    <w:rsid w:val="00E1766D"/>
    <w:rsid w:val="00E17823"/>
    <w:rsid w:val="00E216A8"/>
    <w:rsid w:val="00E22727"/>
    <w:rsid w:val="00E2341A"/>
    <w:rsid w:val="00E2675E"/>
    <w:rsid w:val="00E276C0"/>
    <w:rsid w:val="00E279CE"/>
    <w:rsid w:val="00E27A5F"/>
    <w:rsid w:val="00E319F7"/>
    <w:rsid w:val="00E36419"/>
    <w:rsid w:val="00E379B6"/>
    <w:rsid w:val="00E400C3"/>
    <w:rsid w:val="00E40A79"/>
    <w:rsid w:val="00E41119"/>
    <w:rsid w:val="00E43F25"/>
    <w:rsid w:val="00E440E6"/>
    <w:rsid w:val="00E51233"/>
    <w:rsid w:val="00E51492"/>
    <w:rsid w:val="00E55D57"/>
    <w:rsid w:val="00E61648"/>
    <w:rsid w:val="00E61867"/>
    <w:rsid w:val="00E62399"/>
    <w:rsid w:val="00E6245F"/>
    <w:rsid w:val="00E65066"/>
    <w:rsid w:val="00E657F9"/>
    <w:rsid w:val="00E67E63"/>
    <w:rsid w:val="00E67F55"/>
    <w:rsid w:val="00E7096F"/>
    <w:rsid w:val="00E71914"/>
    <w:rsid w:val="00E76A1D"/>
    <w:rsid w:val="00E82A40"/>
    <w:rsid w:val="00E82CD2"/>
    <w:rsid w:val="00E83497"/>
    <w:rsid w:val="00E9148B"/>
    <w:rsid w:val="00E9659B"/>
    <w:rsid w:val="00EA02D7"/>
    <w:rsid w:val="00EA0425"/>
    <w:rsid w:val="00EA1CF9"/>
    <w:rsid w:val="00EA23B2"/>
    <w:rsid w:val="00EA25D1"/>
    <w:rsid w:val="00EA47C2"/>
    <w:rsid w:val="00EB15EA"/>
    <w:rsid w:val="00EB27BE"/>
    <w:rsid w:val="00EB3982"/>
    <w:rsid w:val="00EB55DB"/>
    <w:rsid w:val="00EC0434"/>
    <w:rsid w:val="00EC3510"/>
    <w:rsid w:val="00EC4015"/>
    <w:rsid w:val="00EC4805"/>
    <w:rsid w:val="00EC6DB5"/>
    <w:rsid w:val="00ED0288"/>
    <w:rsid w:val="00ED0B7A"/>
    <w:rsid w:val="00ED163F"/>
    <w:rsid w:val="00EE1205"/>
    <w:rsid w:val="00EE3988"/>
    <w:rsid w:val="00EE4930"/>
    <w:rsid w:val="00EE755D"/>
    <w:rsid w:val="00EF028E"/>
    <w:rsid w:val="00EF0397"/>
    <w:rsid w:val="00EF0747"/>
    <w:rsid w:val="00EF0B96"/>
    <w:rsid w:val="00EF2A17"/>
    <w:rsid w:val="00EF7694"/>
    <w:rsid w:val="00EF78EC"/>
    <w:rsid w:val="00F001A5"/>
    <w:rsid w:val="00F00D2D"/>
    <w:rsid w:val="00F017EC"/>
    <w:rsid w:val="00F04C86"/>
    <w:rsid w:val="00F110ED"/>
    <w:rsid w:val="00F144FA"/>
    <w:rsid w:val="00F169FA"/>
    <w:rsid w:val="00F201F0"/>
    <w:rsid w:val="00F22093"/>
    <w:rsid w:val="00F23B90"/>
    <w:rsid w:val="00F27612"/>
    <w:rsid w:val="00F30310"/>
    <w:rsid w:val="00F308E7"/>
    <w:rsid w:val="00F32262"/>
    <w:rsid w:val="00F33DA2"/>
    <w:rsid w:val="00F33F25"/>
    <w:rsid w:val="00F4592A"/>
    <w:rsid w:val="00F46D83"/>
    <w:rsid w:val="00F46E6C"/>
    <w:rsid w:val="00F516DB"/>
    <w:rsid w:val="00F531FC"/>
    <w:rsid w:val="00F5488B"/>
    <w:rsid w:val="00F54BCB"/>
    <w:rsid w:val="00F553C7"/>
    <w:rsid w:val="00F57915"/>
    <w:rsid w:val="00F60515"/>
    <w:rsid w:val="00F60888"/>
    <w:rsid w:val="00F6220F"/>
    <w:rsid w:val="00F635FF"/>
    <w:rsid w:val="00F65688"/>
    <w:rsid w:val="00F65E53"/>
    <w:rsid w:val="00F71B52"/>
    <w:rsid w:val="00F7380C"/>
    <w:rsid w:val="00F763D3"/>
    <w:rsid w:val="00F83397"/>
    <w:rsid w:val="00F87260"/>
    <w:rsid w:val="00F87B69"/>
    <w:rsid w:val="00F87B82"/>
    <w:rsid w:val="00F905B0"/>
    <w:rsid w:val="00F915BB"/>
    <w:rsid w:val="00F94A4B"/>
    <w:rsid w:val="00F97A1B"/>
    <w:rsid w:val="00F97D42"/>
    <w:rsid w:val="00FA0599"/>
    <w:rsid w:val="00FA1F17"/>
    <w:rsid w:val="00FA69AC"/>
    <w:rsid w:val="00FA7C85"/>
    <w:rsid w:val="00FB1350"/>
    <w:rsid w:val="00FB2B15"/>
    <w:rsid w:val="00FB388E"/>
    <w:rsid w:val="00FB5B38"/>
    <w:rsid w:val="00FB6AEC"/>
    <w:rsid w:val="00FC03D3"/>
    <w:rsid w:val="00FC0AE5"/>
    <w:rsid w:val="00FC1D14"/>
    <w:rsid w:val="00FC36B3"/>
    <w:rsid w:val="00FC421F"/>
    <w:rsid w:val="00FC45FB"/>
    <w:rsid w:val="00FC4BE6"/>
    <w:rsid w:val="00FC6EC3"/>
    <w:rsid w:val="00FC7BCA"/>
    <w:rsid w:val="00FD047D"/>
    <w:rsid w:val="00FD1AE1"/>
    <w:rsid w:val="00FD2EB9"/>
    <w:rsid w:val="00FD360F"/>
    <w:rsid w:val="00FD4298"/>
    <w:rsid w:val="00FE0C74"/>
    <w:rsid w:val="00FE1D72"/>
    <w:rsid w:val="00FE3412"/>
    <w:rsid w:val="00FE3C87"/>
    <w:rsid w:val="00FE4924"/>
    <w:rsid w:val="00FE4BC2"/>
    <w:rsid w:val="00FE54C1"/>
    <w:rsid w:val="00FE6BA8"/>
    <w:rsid w:val="00FE718D"/>
    <w:rsid w:val="00FF0BC6"/>
    <w:rsid w:val="00FF2F8C"/>
    <w:rsid w:val="00FF3D3C"/>
    <w:rsid w:val="00FF4E17"/>
    <w:rsid w:val="00FF6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1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41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1F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3D41F2"/>
  </w:style>
  <w:style w:type="paragraph" w:styleId="Header">
    <w:name w:val="header"/>
    <w:basedOn w:val="Normal"/>
    <w:link w:val="HeaderChar"/>
    <w:uiPriority w:val="99"/>
    <w:rsid w:val="003D41F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1F2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3D41F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D41F2"/>
    <w:rPr>
      <w:rFonts w:ascii="Arial" w:hAnsi="Arial" w:cs="Arial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3D41F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25F72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C25F7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5D0DA2"/>
  </w:style>
  <w:style w:type="character" w:customStyle="1" w:styleId="a">
    <w:name w:val="Знак Знак"/>
    <w:basedOn w:val="DefaultParagraphFont"/>
    <w:uiPriority w:val="99"/>
    <w:rsid w:val="00736400"/>
    <w:rPr>
      <w:rFonts w:ascii="Arial" w:hAnsi="Arial" w:cs="Arial"/>
      <w:lang w:val="ru-RU" w:eastAsia="ru-RU"/>
    </w:rPr>
  </w:style>
  <w:style w:type="character" w:styleId="Hyperlink">
    <w:name w:val="Hyperlink"/>
    <w:basedOn w:val="DefaultParagraphFont"/>
    <w:uiPriority w:val="99"/>
    <w:rsid w:val="002B2A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526</TotalTime>
  <Pages>2</Pages>
  <Words>379</Words>
  <Characters>2163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2017-07-20T03:08:00Z</cp:lastPrinted>
  <dcterms:created xsi:type="dcterms:W3CDTF">2016-05-11T18:09:00Z</dcterms:created>
  <dcterms:modified xsi:type="dcterms:W3CDTF">2017-07-20T05:07:00Z</dcterms:modified>
</cp:coreProperties>
</file>