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BF" w:rsidRDefault="00E837BF" w:rsidP="003D41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1pt;margin-top:-22.25pt;width:38.55pt;height:48.2pt;z-index:251658240" filled="t">
            <v:imagedata r:id="rId7" o:title=""/>
          </v:shape>
        </w:pict>
      </w:r>
      <w:r>
        <w:t xml:space="preserve">                                                         </w:t>
      </w:r>
    </w:p>
    <w:p w:rsidR="00E837BF" w:rsidRDefault="00E837BF" w:rsidP="003D41F2"/>
    <w:p w:rsidR="00E837BF" w:rsidRDefault="00E837BF" w:rsidP="003D41F2"/>
    <w:tbl>
      <w:tblPr>
        <w:tblW w:w="9180" w:type="dxa"/>
        <w:tblInd w:w="-106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268"/>
        <w:gridCol w:w="257"/>
        <w:gridCol w:w="3904"/>
        <w:gridCol w:w="446"/>
        <w:gridCol w:w="1405"/>
      </w:tblGrid>
      <w:tr w:rsidR="00E837BF">
        <w:trPr>
          <w:trHeight w:hRule="exact" w:val="1722"/>
        </w:trPr>
        <w:tc>
          <w:tcPr>
            <w:tcW w:w="9180" w:type="dxa"/>
            <w:gridSpan w:val="10"/>
          </w:tcPr>
          <w:p w:rsidR="00E837BF" w:rsidRPr="00497FDE" w:rsidRDefault="00E837BF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АДМИНИСТРАЦИЯ</w:t>
            </w:r>
          </w:p>
          <w:p w:rsidR="00E837BF" w:rsidRPr="00497FDE" w:rsidRDefault="00E837BF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 xml:space="preserve"> </w:t>
            </w:r>
            <w:r w:rsidRPr="00497FDE">
              <w:rPr>
                <w:b/>
                <w:bCs/>
              </w:rPr>
              <w:t>МАЛЫЙ АТЛЫМ</w:t>
            </w:r>
          </w:p>
          <w:p w:rsidR="00E837BF" w:rsidRPr="00497FDE" w:rsidRDefault="00E837BF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Октябрьского района</w:t>
            </w:r>
          </w:p>
          <w:p w:rsidR="00E837BF" w:rsidRPr="00497FDE" w:rsidRDefault="00E837BF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 xml:space="preserve">Ханты-Мансийского </w:t>
            </w:r>
            <w:r>
              <w:rPr>
                <w:b/>
                <w:bCs/>
              </w:rPr>
              <w:t xml:space="preserve"> </w:t>
            </w:r>
            <w:r w:rsidRPr="00497FDE">
              <w:rPr>
                <w:b/>
                <w:bCs/>
              </w:rPr>
              <w:t>автономного округа – Югры</w:t>
            </w:r>
          </w:p>
          <w:p w:rsidR="00E837BF" w:rsidRPr="00497FDE" w:rsidRDefault="00E837BF" w:rsidP="00467CD6">
            <w:pPr>
              <w:jc w:val="center"/>
              <w:rPr>
                <w:b/>
                <w:bCs/>
              </w:rPr>
            </w:pPr>
          </w:p>
          <w:p w:rsidR="00E837BF" w:rsidRPr="00497FDE" w:rsidRDefault="00E837BF" w:rsidP="00467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E837BF">
        <w:trPr>
          <w:trHeight w:val="56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837BF" w:rsidRDefault="00E837BF" w:rsidP="00467CD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37BF" w:rsidRDefault="00E837BF" w:rsidP="00467CD6">
            <w:pPr>
              <w:jc w:val="center"/>
            </w:pPr>
            <w:r>
              <w:t xml:space="preserve">19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37BF" w:rsidRDefault="00E837BF" w:rsidP="00467CD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37BF" w:rsidRDefault="00E837BF" w:rsidP="00467CD6">
            <w:pPr>
              <w:jc w:val="center"/>
            </w:pPr>
            <w:r>
              <w:t>июля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837BF" w:rsidRDefault="00E837BF" w:rsidP="00467CD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37BF" w:rsidRDefault="00E837BF" w:rsidP="00467CD6">
            <w:r>
              <w:t xml:space="preserve">17 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837BF" w:rsidRDefault="00E837BF" w:rsidP="00467CD6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837BF" w:rsidRDefault="00E837BF" w:rsidP="00467CD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837BF" w:rsidRPr="00497FDE" w:rsidRDefault="00E837BF" w:rsidP="00467CD6">
            <w:pPr>
              <w:jc w:val="center"/>
            </w:pPr>
            <w:r w:rsidRPr="00497FDE">
              <w:t>№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37BF" w:rsidRDefault="00E837BF" w:rsidP="00467CD6">
            <w:pPr>
              <w:jc w:val="center"/>
            </w:pPr>
            <w:r>
              <w:t>156</w:t>
            </w:r>
          </w:p>
        </w:tc>
      </w:tr>
      <w:tr w:rsidR="00E837BF">
        <w:trPr>
          <w:trHeight w:hRule="exact" w:val="567"/>
        </w:trPr>
        <w:tc>
          <w:tcPr>
            <w:tcW w:w="9180" w:type="dxa"/>
            <w:gridSpan w:val="10"/>
            <w:tcMar>
              <w:top w:w="227" w:type="dxa"/>
            </w:tcMar>
          </w:tcPr>
          <w:p w:rsidR="00E837BF" w:rsidRPr="00497FDE" w:rsidRDefault="00E837BF" w:rsidP="00467CD6">
            <w:r w:rsidRPr="00497FDE">
              <w:t>с. Малый Атлым</w:t>
            </w:r>
          </w:p>
        </w:tc>
      </w:tr>
    </w:tbl>
    <w:p w:rsidR="00E837BF" w:rsidRDefault="00E837BF" w:rsidP="003D41F2">
      <w:pPr>
        <w:ind w:firstLine="708"/>
        <w:rPr>
          <w:i/>
          <w:iCs/>
          <w:sz w:val="28"/>
          <w:szCs w:val="28"/>
        </w:rPr>
      </w:pPr>
    </w:p>
    <w:p w:rsidR="00E837BF" w:rsidRDefault="00E837BF" w:rsidP="00282048">
      <w:pPr>
        <w:rPr>
          <w:i/>
          <w:iCs/>
          <w:sz w:val="28"/>
          <w:szCs w:val="28"/>
        </w:rPr>
      </w:pPr>
    </w:p>
    <w:p w:rsidR="00E837BF" w:rsidRDefault="00E837BF" w:rsidP="00282048">
      <w:r>
        <w:t xml:space="preserve">Об утверждении плана мероприятий </w:t>
      </w:r>
    </w:p>
    <w:p w:rsidR="00E837BF" w:rsidRDefault="00E837BF" w:rsidP="00282048">
      <w:r>
        <w:t xml:space="preserve">Молодежного общественного Совета </w:t>
      </w:r>
    </w:p>
    <w:p w:rsidR="00E837BF" w:rsidRDefault="00E837BF" w:rsidP="00282048">
      <w:r>
        <w:t xml:space="preserve">при главе сельского поселения  Малый Атлым </w:t>
      </w:r>
    </w:p>
    <w:p w:rsidR="00E837BF" w:rsidRDefault="00E837BF" w:rsidP="00282048">
      <w:r>
        <w:t>на 2017 – 2018 гг.</w:t>
      </w:r>
      <w:r w:rsidRPr="00486D8E">
        <w:t xml:space="preserve"> </w:t>
      </w:r>
    </w:p>
    <w:p w:rsidR="00E837BF" w:rsidRPr="00736400" w:rsidRDefault="00E837BF" w:rsidP="003D41F2">
      <w:pPr>
        <w:ind w:firstLine="708"/>
      </w:pPr>
    </w:p>
    <w:p w:rsidR="00E837BF" w:rsidRDefault="00E837BF" w:rsidP="00045593">
      <w:pPr>
        <w:ind w:firstLine="708"/>
      </w:pPr>
      <w:r w:rsidRPr="00736400">
        <w:t xml:space="preserve">В </w:t>
      </w:r>
      <w:r>
        <w:t xml:space="preserve">целях организации эффективной работы Молодежного общественного Совета при главе администрации сельского поселения Малый Атлым: </w:t>
      </w:r>
    </w:p>
    <w:p w:rsidR="00E837BF" w:rsidRPr="00736400" w:rsidRDefault="00E837BF" w:rsidP="00556C9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837BF" w:rsidRDefault="00E837BF" w:rsidP="00045593">
      <w:pPr>
        <w:ind w:firstLine="708"/>
      </w:pPr>
      <w:r>
        <w:t>1. Утвердить план мероприятий по реализации молодежной политики на территории сельского поселения Малый Атлым на 2017 -2018 гг. согласно приложения.</w:t>
      </w:r>
    </w:p>
    <w:p w:rsidR="00E837BF" w:rsidRDefault="00E837BF" w:rsidP="0021648A">
      <w:pPr>
        <w:ind w:firstLine="708"/>
      </w:pPr>
      <w:r>
        <w:t>2. Постановление вступает в силу с момента обнародования.</w:t>
      </w:r>
    </w:p>
    <w:p w:rsidR="00E837BF" w:rsidRDefault="00E837BF" w:rsidP="00045593">
      <w:pPr>
        <w:ind w:firstLine="708"/>
      </w:pPr>
      <w:r>
        <w:t>3. Обнародовать постановление на сайте администрации сельского поселения Малый Атлым.</w:t>
      </w:r>
    </w:p>
    <w:p w:rsidR="00E837BF" w:rsidRDefault="00E837BF" w:rsidP="00DB4949">
      <w:pPr>
        <w:ind w:firstLine="708"/>
      </w:pPr>
      <w:r>
        <w:t>4. Контроль  за  выполнением  постановления возложить на специалиста по работе с детьми, молодежью и социальным вопросам администрации сельского поселения Малый Атлым  Сысуеву И.Ю.</w:t>
      </w:r>
    </w:p>
    <w:p w:rsidR="00E837BF" w:rsidRDefault="00E837BF" w:rsidP="003D41F2">
      <w:pPr>
        <w:ind w:left="480"/>
        <w:jc w:val="both"/>
      </w:pPr>
    </w:p>
    <w:p w:rsidR="00E837BF" w:rsidRDefault="00E837BF" w:rsidP="003D41F2">
      <w:pPr>
        <w:jc w:val="both"/>
      </w:pPr>
    </w:p>
    <w:p w:rsidR="00E837BF" w:rsidRDefault="00E837BF" w:rsidP="003D41F2">
      <w:pPr>
        <w:jc w:val="both"/>
      </w:pPr>
      <w:r>
        <w:t xml:space="preserve"> </w:t>
      </w:r>
    </w:p>
    <w:p w:rsidR="00E837BF" w:rsidRDefault="00E837BF" w:rsidP="003D41F2">
      <w:pPr>
        <w:jc w:val="both"/>
      </w:pPr>
      <w:r>
        <w:t xml:space="preserve">         </w:t>
      </w:r>
    </w:p>
    <w:p w:rsidR="00E837BF" w:rsidRDefault="00E837BF" w:rsidP="003D41F2">
      <w:pPr>
        <w:jc w:val="both"/>
      </w:pPr>
    </w:p>
    <w:p w:rsidR="00E837BF" w:rsidRDefault="00E837BF" w:rsidP="003D41F2">
      <w:pPr>
        <w:jc w:val="both"/>
      </w:pPr>
      <w:r>
        <w:t xml:space="preserve">           Глава сельского поселения                                                                С.В. Дейнеко</w:t>
      </w:r>
    </w:p>
    <w:p w:rsidR="00E837BF" w:rsidRDefault="00E837BF" w:rsidP="003D41F2">
      <w:r>
        <w:t xml:space="preserve">    </w:t>
      </w:r>
    </w:p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Default="00E837BF" w:rsidP="003D41F2"/>
    <w:p w:rsidR="00E837BF" w:rsidRPr="00DA6460" w:rsidRDefault="00E837BF" w:rsidP="003D41F2"/>
    <w:p w:rsidR="00E837BF" w:rsidRPr="00DA6460" w:rsidRDefault="00E837BF" w:rsidP="003D41F2">
      <w:r w:rsidRPr="00DA6460">
        <w:t xml:space="preserve">                                                              </w:t>
      </w:r>
      <w:r>
        <w:t xml:space="preserve">                            Приложение </w:t>
      </w:r>
      <w:r w:rsidRPr="00DA6460">
        <w:t xml:space="preserve"> </w:t>
      </w:r>
    </w:p>
    <w:p w:rsidR="00E837BF" w:rsidRPr="00DA6460" w:rsidRDefault="00E837BF" w:rsidP="003D41F2">
      <w:r w:rsidRPr="00DA6460">
        <w:t xml:space="preserve">                                                                                 </w:t>
      </w:r>
      <w:r>
        <w:t xml:space="preserve">         </w:t>
      </w:r>
      <w:r w:rsidRPr="00DA6460">
        <w:t xml:space="preserve">к постановлению  администрации </w:t>
      </w:r>
    </w:p>
    <w:p w:rsidR="00E837BF" w:rsidRPr="00DA6460" w:rsidRDefault="00E837BF" w:rsidP="003D41F2">
      <w:r w:rsidRPr="00DA6460">
        <w:t xml:space="preserve">                                                                                 </w:t>
      </w:r>
      <w:r>
        <w:t xml:space="preserve">       </w:t>
      </w:r>
      <w:r w:rsidRPr="00DA6460">
        <w:t xml:space="preserve"> сельского  поселения  Малый Атлым</w:t>
      </w:r>
    </w:p>
    <w:p w:rsidR="00E837BF" w:rsidRDefault="00E837BF" w:rsidP="00891EC4">
      <w:r w:rsidRPr="00DA6460">
        <w:t xml:space="preserve">                                                                                </w:t>
      </w:r>
      <w:r>
        <w:t xml:space="preserve">         </w:t>
      </w:r>
      <w:r w:rsidRPr="00DA6460">
        <w:t xml:space="preserve">от  « 19 »  июля  2017  г.  № </w:t>
      </w:r>
      <w:r>
        <w:t>156</w:t>
      </w:r>
    </w:p>
    <w:p w:rsidR="00E837BF" w:rsidRDefault="00E837BF" w:rsidP="003D41F2">
      <w:pPr>
        <w:jc w:val="center"/>
      </w:pPr>
    </w:p>
    <w:p w:rsidR="00E837BF" w:rsidRPr="006D782D" w:rsidRDefault="00E837BF" w:rsidP="00DA6460">
      <w:pPr>
        <w:ind w:firstLine="709"/>
        <w:jc w:val="center"/>
        <w:rPr>
          <w:rStyle w:val="Strong"/>
          <w:sz w:val="22"/>
          <w:szCs w:val="22"/>
        </w:rPr>
      </w:pPr>
      <w:r w:rsidRPr="006D782D">
        <w:rPr>
          <w:rStyle w:val="Strong"/>
          <w:sz w:val="22"/>
          <w:szCs w:val="22"/>
        </w:rPr>
        <w:t>ПЛАН  МЕРОПРИЯТИЙ</w:t>
      </w:r>
      <w:r>
        <w:rPr>
          <w:rStyle w:val="Strong"/>
          <w:sz w:val="22"/>
          <w:szCs w:val="22"/>
        </w:rPr>
        <w:t xml:space="preserve"> </w:t>
      </w:r>
    </w:p>
    <w:p w:rsidR="00E837BF" w:rsidRPr="006D782D" w:rsidRDefault="00E837BF" w:rsidP="00DA6460">
      <w:pPr>
        <w:ind w:firstLine="709"/>
        <w:jc w:val="center"/>
        <w:rPr>
          <w:rStyle w:val="Strong"/>
          <w:sz w:val="22"/>
          <w:szCs w:val="22"/>
        </w:rPr>
      </w:pPr>
      <w:r w:rsidRPr="006D782D">
        <w:rPr>
          <w:rStyle w:val="Strong"/>
          <w:sz w:val="22"/>
          <w:szCs w:val="22"/>
        </w:rPr>
        <w:t>ПО</w:t>
      </w:r>
      <w:r>
        <w:rPr>
          <w:rStyle w:val="Strong"/>
          <w:sz w:val="22"/>
          <w:szCs w:val="22"/>
        </w:rPr>
        <w:t xml:space="preserve"> </w:t>
      </w:r>
      <w:r w:rsidRPr="006D782D">
        <w:rPr>
          <w:rStyle w:val="Strong"/>
          <w:sz w:val="22"/>
          <w:szCs w:val="22"/>
        </w:rPr>
        <w:t xml:space="preserve"> РЕАЛИЗАЦИИ</w:t>
      </w:r>
      <w:r>
        <w:rPr>
          <w:rStyle w:val="Strong"/>
          <w:sz w:val="22"/>
          <w:szCs w:val="22"/>
        </w:rPr>
        <w:t xml:space="preserve"> </w:t>
      </w:r>
      <w:r w:rsidRPr="006D782D">
        <w:rPr>
          <w:rStyle w:val="Strong"/>
          <w:sz w:val="22"/>
          <w:szCs w:val="22"/>
        </w:rPr>
        <w:t xml:space="preserve"> МОЛОДЕЖНОЙ</w:t>
      </w:r>
      <w:r>
        <w:rPr>
          <w:rStyle w:val="Strong"/>
          <w:sz w:val="22"/>
          <w:szCs w:val="22"/>
        </w:rPr>
        <w:t xml:space="preserve"> </w:t>
      </w:r>
      <w:r w:rsidRPr="006D782D">
        <w:rPr>
          <w:rStyle w:val="Strong"/>
          <w:sz w:val="22"/>
          <w:szCs w:val="22"/>
        </w:rPr>
        <w:t xml:space="preserve"> ПОЛИТИКИ</w:t>
      </w:r>
    </w:p>
    <w:p w:rsidR="00E837BF" w:rsidRPr="006D782D" w:rsidRDefault="00E837BF" w:rsidP="00DA6460">
      <w:pPr>
        <w:ind w:firstLine="709"/>
        <w:jc w:val="center"/>
        <w:rPr>
          <w:rStyle w:val="Strong"/>
          <w:sz w:val="22"/>
          <w:szCs w:val="22"/>
        </w:rPr>
      </w:pPr>
      <w:r w:rsidRPr="006D782D">
        <w:rPr>
          <w:rStyle w:val="Strong"/>
          <w:sz w:val="22"/>
          <w:szCs w:val="22"/>
        </w:rPr>
        <w:t xml:space="preserve">НА ТЕРРИТОРИИ </w:t>
      </w:r>
      <w:r>
        <w:rPr>
          <w:rStyle w:val="Strong"/>
          <w:sz w:val="22"/>
          <w:szCs w:val="22"/>
        </w:rPr>
        <w:t xml:space="preserve"> </w:t>
      </w:r>
      <w:r w:rsidRPr="006D782D">
        <w:rPr>
          <w:rStyle w:val="Strong"/>
          <w:sz w:val="22"/>
          <w:szCs w:val="22"/>
        </w:rPr>
        <w:t xml:space="preserve">СЕЛЬСКОГО </w:t>
      </w:r>
      <w:r>
        <w:rPr>
          <w:rStyle w:val="Strong"/>
          <w:sz w:val="22"/>
          <w:szCs w:val="22"/>
        </w:rPr>
        <w:t xml:space="preserve"> </w:t>
      </w:r>
      <w:r w:rsidRPr="006D782D">
        <w:rPr>
          <w:rStyle w:val="Strong"/>
          <w:sz w:val="22"/>
          <w:szCs w:val="22"/>
        </w:rPr>
        <w:t xml:space="preserve">ПОСЕЛЕНИЯ </w:t>
      </w:r>
      <w:r>
        <w:rPr>
          <w:rStyle w:val="Strong"/>
          <w:sz w:val="22"/>
          <w:szCs w:val="22"/>
        </w:rPr>
        <w:t xml:space="preserve"> </w:t>
      </w:r>
      <w:r w:rsidRPr="006D782D">
        <w:rPr>
          <w:rStyle w:val="Strong"/>
          <w:sz w:val="22"/>
          <w:szCs w:val="22"/>
        </w:rPr>
        <w:t xml:space="preserve">МАЛЫЙ </w:t>
      </w:r>
      <w:r>
        <w:rPr>
          <w:rStyle w:val="Strong"/>
          <w:sz w:val="22"/>
          <w:szCs w:val="22"/>
        </w:rPr>
        <w:t xml:space="preserve"> АТЛЫМ </w:t>
      </w:r>
    </w:p>
    <w:p w:rsidR="00E837BF" w:rsidRDefault="00E837BF" w:rsidP="00DA646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НА  2017-2018 ГОДЫ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4274"/>
        <w:gridCol w:w="1841"/>
        <w:gridCol w:w="2998"/>
      </w:tblGrid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  <w:sz w:val="22"/>
                <w:szCs w:val="22"/>
              </w:rPr>
              <w:t>№</w:t>
            </w:r>
          </w:p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74" w:type="dxa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0" w:type="auto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  <w:sz w:val="22"/>
                <w:szCs w:val="22"/>
              </w:rPr>
              <w:t xml:space="preserve">Сроки  </w:t>
            </w:r>
          </w:p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</w:rPr>
              <w:t>Направление 1 «Моя страна – Россия»</w:t>
            </w:r>
          </w:p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</w:rPr>
              <w:t>Цель: укрепление  патриотического  самосознания</w:t>
            </w:r>
          </w:p>
        </w:tc>
      </w:tr>
      <w:tr w:rsidR="00E837BF">
        <w:trPr>
          <w:trHeight w:val="565"/>
        </w:trPr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 w:rsidRPr="00840BA5">
              <w:t>1.1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 xml:space="preserve">- День Призывника. </w:t>
            </w:r>
          </w:p>
          <w:p w:rsidR="00E837BF" w:rsidRPr="00840BA5" w:rsidRDefault="00E837BF" w:rsidP="006B61AC">
            <w:r w:rsidRPr="00840BA5">
              <w:t>Соревнования по пулевой стрельбе.</w:t>
            </w:r>
          </w:p>
        </w:tc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 w:rsidRPr="00840BA5">
              <w:t>Февраль</w:t>
            </w:r>
          </w:p>
          <w:p w:rsidR="00E837BF" w:rsidRPr="00840BA5" w:rsidRDefault="00E837BF" w:rsidP="00840BA5">
            <w:pPr>
              <w:jc w:val="center"/>
            </w:pPr>
            <w:r>
              <w:t>2018 г.</w:t>
            </w:r>
          </w:p>
        </w:tc>
        <w:tc>
          <w:tcPr>
            <w:tcW w:w="2799" w:type="dxa"/>
          </w:tcPr>
          <w:p w:rsidR="00E837BF" w:rsidRPr="00840BA5" w:rsidRDefault="00E837BF" w:rsidP="006B61AC">
            <w:r w:rsidRPr="00840BA5">
              <w:t>Спортивные  залы МКОУ (школ) поселения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>
              <w:t>1.2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Участие в районном фестивале концертных программ трудящейся молодежи «Перспектива»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>Февраль</w:t>
            </w:r>
          </w:p>
          <w:p w:rsidR="00E837BF" w:rsidRPr="00840BA5" w:rsidRDefault="00E837BF" w:rsidP="00840BA5">
            <w:pPr>
              <w:jc w:val="center"/>
            </w:pPr>
            <w:r>
              <w:t>2018 г.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Согласно  положения</w:t>
            </w:r>
          </w:p>
        </w:tc>
      </w:tr>
      <w:tr w:rsidR="00E837BF">
        <w:trPr>
          <w:trHeight w:val="864"/>
        </w:trPr>
        <w:tc>
          <w:tcPr>
            <w:tcW w:w="0" w:type="auto"/>
            <w:vMerge w:val="restart"/>
          </w:tcPr>
          <w:p w:rsidR="00E837BF" w:rsidRPr="00840BA5" w:rsidRDefault="00E837BF" w:rsidP="00840BA5">
            <w:pPr>
              <w:jc w:val="center"/>
            </w:pPr>
            <w:r>
              <w:t>1.3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Участие в организации и проведении мероприятий, посвященных  памятным датам:</w:t>
            </w:r>
            <w:r>
              <w:t xml:space="preserve"> - </w:t>
            </w:r>
            <w:r w:rsidRPr="00840BA5">
              <w:t>День  воинской Славы</w:t>
            </w:r>
          </w:p>
        </w:tc>
        <w:tc>
          <w:tcPr>
            <w:tcW w:w="0" w:type="auto"/>
          </w:tcPr>
          <w:p w:rsidR="00E837BF" w:rsidRDefault="00E837BF" w:rsidP="006B61AC">
            <w:r w:rsidRPr="00840BA5">
              <w:t xml:space="preserve">          Февраль</w:t>
            </w:r>
          </w:p>
          <w:p w:rsidR="00E837BF" w:rsidRPr="00840BA5" w:rsidRDefault="00E837BF" w:rsidP="006B61AC">
            <w:r>
              <w:t xml:space="preserve">          2018 г.</w:t>
            </w:r>
          </w:p>
        </w:tc>
        <w:tc>
          <w:tcPr>
            <w:tcW w:w="2799" w:type="dxa"/>
          </w:tcPr>
          <w:p w:rsidR="00E837BF" w:rsidRPr="00840BA5" w:rsidRDefault="00E837BF" w:rsidP="006B61AC">
            <w:r w:rsidRPr="00840BA5">
              <w:t>Населенные пункты поселения.</w:t>
            </w:r>
          </w:p>
        </w:tc>
      </w:tr>
      <w:tr w:rsidR="00E837BF">
        <w:trPr>
          <w:trHeight w:val="585"/>
        </w:trPr>
        <w:tc>
          <w:tcPr>
            <w:tcW w:w="0" w:type="auto"/>
            <w:vMerge/>
          </w:tcPr>
          <w:p w:rsidR="00E837BF" w:rsidRPr="00840BA5" w:rsidRDefault="00E837BF" w:rsidP="00840BA5">
            <w:pPr>
              <w:jc w:val="center"/>
            </w:pP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- Месячник  Победы.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>Апрель- май</w:t>
            </w:r>
          </w:p>
          <w:p w:rsidR="00E837BF" w:rsidRPr="00840BA5" w:rsidRDefault="00E837BF" w:rsidP="00840BA5">
            <w:pPr>
              <w:jc w:val="center"/>
            </w:pPr>
            <w:r>
              <w:t>2018 г.</w:t>
            </w:r>
          </w:p>
        </w:tc>
        <w:tc>
          <w:tcPr>
            <w:tcW w:w="2799" w:type="dxa"/>
          </w:tcPr>
          <w:p w:rsidR="00E837BF" w:rsidRPr="00840BA5" w:rsidRDefault="00E837BF" w:rsidP="006B61AC">
            <w:r w:rsidRPr="00840BA5">
              <w:t>Населенные пункты поселения.</w:t>
            </w:r>
          </w:p>
        </w:tc>
      </w:tr>
      <w:tr w:rsidR="00E837BF">
        <w:trPr>
          <w:trHeight w:val="740"/>
        </w:trPr>
        <w:tc>
          <w:tcPr>
            <w:tcW w:w="0" w:type="auto"/>
            <w:vMerge/>
          </w:tcPr>
          <w:p w:rsidR="00E837BF" w:rsidRPr="00840BA5" w:rsidRDefault="00E837BF" w:rsidP="00840BA5">
            <w:pPr>
              <w:jc w:val="center"/>
            </w:pP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- День Памяти и Скорби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 xml:space="preserve"> 22 июня</w:t>
            </w:r>
          </w:p>
          <w:p w:rsidR="00E837BF" w:rsidRPr="00840BA5" w:rsidRDefault="00E837BF" w:rsidP="00840BA5">
            <w:pPr>
              <w:jc w:val="center"/>
            </w:pPr>
            <w:r>
              <w:t>2018 г.</w:t>
            </w:r>
          </w:p>
        </w:tc>
        <w:tc>
          <w:tcPr>
            <w:tcW w:w="2799" w:type="dxa"/>
          </w:tcPr>
          <w:p w:rsidR="00E837BF" w:rsidRPr="00840BA5" w:rsidRDefault="00E837BF" w:rsidP="00EF5B75">
            <w:r>
              <w:t>Митинги,</w:t>
            </w:r>
            <w:r w:rsidRPr="00840BA5">
              <w:t>облагораживание мест захоронения участников ВОв.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</w:p>
        </w:tc>
        <w:tc>
          <w:tcPr>
            <w:tcW w:w="9072" w:type="dxa"/>
            <w:gridSpan w:val="3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</w:rPr>
              <w:t>Направление 2 «Молодая семья»</w:t>
            </w:r>
          </w:p>
          <w:p w:rsidR="00E837BF" w:rsidRPr="00840BA5" w:rsidRDefault="00E837BF" w:rsidP="00840BA5">
            <w:pPr>
              <w:jc w:val="center"/>
            </w:pPr>
            <w:r w:rsidRPr="00840BA5">
              <w:rPr>
                <w:b/>
                <w:bCs/>
              </w:rPr>
              <w:t>Цель: укрепление института молодой семьи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 w:rsidRPr="00840BA5">
              <w:t>2.1</w:t>
            </w:r>
          </w:p>
          <w:p w:rsidR="00E837BF" w:rsidRPr="00840BA5" w:rsidRDefault="00E837BF" w:rsidP="006B61AC"/>
        </w:tc>
        <w:tc>
          <w:tcPr>
            <w:tcW w:w="4274" w:type="dxa"/>
          </w:tcPr>
          <w:p w:rsidR="00E837BF" w:rsidRPr="00840BA5" w:rsidRDefault="00E837BF" w:rsidP="006B61AC">
            <w:r w:rsidRPr="00840BA5">
              <w:t>Мероприятия, направленные на укрепление общественного института молодой семьи:</w:t>
            </w:r>
          </w:p>
          <w:p w:rsidR="00E837BF" w:rsidRPr="00840BA5" w:rsidRDefault="00E837BF" w:rsidP="006B61AC">
            <w:r w:rsidRPr="00840BA5">
              <w:t>- муниципальный конкурс «Молодая семья»</w:t>
            </w:r>
            <w:r>
              <w:t>;</w:t>
            </w:r>
          </w:p>
          <w:p w:rsidR="00E837BF" w:rsidRPr="00840BA5" w:rsidRDefault="00E837BF" w:rsidP="006B61AC">
            <w:r w:rsidRPr="00840BA5">
              <w:t>- участие в районном конкурсе «Молодая семья».</w:t>
            </w:r>
          </w:p>
        </w:tc>
        <w:tc>
          <w:tcPr>
            <w:tcW w:w="0" w:type="auto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</w:p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</w:p>
          <w:p w:rsidR="00E837BF" w:rsidRDefault="00E837BF" w:rsidP="00840BA5">
            <w:pPr>
              <w:jc w:val="center"/>
            </w:pPr>
            <w:r w:rsidRPr="00840BA5">
              <w:t>Февраль-март</w:t>
            </w:r>
          </w:p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>
              <w:t>2018 г.</w:t>
            </w:r>
          </w:p>
          <w:p w:rsidR="00E837BF" w:rsidRPr="00840BA5" w:rsidRDefault="00E837BF" w:rsidP="006B61AC">
            <w:pPr>
              <w:rPr>
                <w:b/>
                <w:bCs/>
              </w:rPr>
            </w:pPr>
            <w:r w:rsidRPr="00840BA5">
              <w:t xml:space="preserve">         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</w:p>
          <w:p w:rsidR="00E837BF" w:rsidRPr="00840BA5" w:rsidRDefault="00E837BF" w:rsidP="00840BA5">
            <w:pPr>
              <w:jc w:val="center"/>
            </w:pPr>
          </w:p>
          <w:p w:rsidR="00E837BF" w:rsidRPr="00840BA5" w:rsidRDefault="00E837BF" w:rsidP="00840BA5">
            <w:pPr>
              <w:jc w:val="center"/>
            </w:pPr>
          </w:p>
          <w:p w:rsidR="00E837BF" w:rsidRPr="00840BA5" w:rsidRDefault="00E837BF" w:rsidP="00840BA5">
            <w:pPr>
              <w:jc w:val="center"/>
            </w:pPr>
            <w:r w:rsidRPr="00840BA5">
              <w:t xml:space="preserve">МКУ «ЦК и БО» </w:t>
            </w:r>
          </w:p>
          <w:p w:rsidR="00E837BF" w:rsidRPr="00840BA5" w:rsidRDefault="00E837BF" w:rsidP="00840BA5">
            <w:pPr>
              <w:jc w:val="center"/>
            </w:pPr>
          </w:p>
          <w:p w:rsidR="00E837BF" w:rsidRPr="00840BA5" w:rsidRDefault="00E837BF" w:rsidP="00840BA5">
            <w:pPr>
              <w:jc w:val="center"/>
            </w:pPr>
            <w:r w:rsidRPr="00840BA5">
              <w:t>п.г.т. Октябрьское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>
              <w:t>2.2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Конкурс «Лучшая многодетная семья поселения»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>Май</w:t>
            </w:r>
          </w:p>
          <w:p w:rsidR="00E837BF" w:rsidRPr="00840BA5" w:rsidRDefault="00E837BF" w:rsidP="00840BA5">
            <w:pPr>
              <w:jc w:val="center"/>
            </w:pPr>
            <w:r>
              <w:t>2018 г.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МКУ «ЦК и БО»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 w:rsidRPr="00840BA5">
              <w:t xml:space="preserve"> 2.3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Семейный конкурс «Парад колясок»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>Июнь</w:t>
            </w:r>
          </w:p>
          <w:p w:rsidR="00E837BF" w:rsidRPr="00840BA5" w:rsidRDefault="00E837BF" w:rsidP="00840BA5">
            <w:pPr>
              <w:jc w:val="center"/>
            </w:pPr>
            <w:r>
              <w:t>2018 г.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Населенные пункты сельского поселения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>
              <w:t>2.4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- Участие в районных конференциях, акциях по работе с молодой семьей</w:t>
            </w:r>
          </w:p>
        </w:tc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 w:rsidRPr="00840BA5">
              <w:t>В течение года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П.г.т. Октябрьское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</w:rPr>
              <w:t>Направление  3 «Здоровое поколение»</w:t>
            </w:r>
          </w:p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</w:rPr>
              <w:t>Цель: создание системы развития у молодежи навыков здорового образа жизни, ограничение вредных для здоровья привычек.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>
              <w:t>3.1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Мероприятия по профилактике правонарушений, наркозависимости:</w:t>
            </w:r>
          </w:p>
          <w:p w:rsidR="00E837BF" w:rsidRPr="00840BA5" w:rsidRDefault="00E837BF" w:rsidP="006B61AC">
            <w:r w:rsidRPr="00840BA5">
              <w:t>- акция «Мы выбираем будущее»;</w:t>
            </w:r>
          </w:p>
          <w:p w:rsidR="00E837BF" w:rsidRPr="00840BA5" w:rsidRDefault="00E837BF" w:rsidP="006B61AC">
            <w:r w:rsidRPr="00840BA5">
              <w:t>- конкурс плакатов, слоганов «Наркотикам – нет!»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 xml:space="preserve">Апрель </w:t>
            </w:r>
            <w:r>
              <w:t>–</w:t>
            </w:r>
            <w:r w:rsidRPr="00840BA5">
              <w:t xml:space="preserve"> май</w:t>
            </w:r>
          </w:p>
          <w:p w:rsidR="00E837BF" w:rsidRPr="00840BA5" w:rsidRDefault="00E837BF" w:rsidP="00840BA5">
            <w:pPr>
              <w:jc w:val="center"/>
            </w:pPr>
            <w:r>
              <w:t>2018 г.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t>Населенные пункты  поселения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>
              <w:t>3.2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Организация и проведение спортивно-массовых</w:t>
            </w:r>
            <w:r>
              <w:t xml:space="preserve"> </w:t>
            </w:r>
            <w:r w:rsidRPr="00840BA5">
              <w:t>мероприятий:</w:t>
            </w:r>
          </w:p>
          <w:p w:rsidR="00E837BF" w:rsidRPr="00840BA5" w:rsidRDefault="00E837BF" w:rsidP="006B61AC">
            <w:r w:rsidRPr="00840BA5">
              <w:t>- «Лыжня России»;</w:t>
            </w:r>
          </w:p>
          <w:p w:rsidR="00E837BF" w:rsidRPr="00840BA5" w:rsidRDefault="00E837BF" w:rsidP="006B61AC">
            <w:r w:rsidRPr="00840BA5">
              <w:t>- «Лыжная эстафета» (команда);</w:t>
            </w:r>
          </w:p>
          <w:p w:rsidR="00E837BF" w:rsidRPr="00840BA5" w:rsidRDefault="00E837BF" w:rsidP="006B61AC">
            <w:r w:rsidRPr="00840BA5">
              <w:t>- «Личное первенство по бильярду»;</w:t>
            </w:r>
          </w:p>
          <w:p w:rsidR="00E837BF" w:rsidRPr="00840BA5" w:rsidRDefault="00E837BF" w:rsidP="006B61AC">
            <w:r w:rsidRPr="00840BA5">
              <w:t>- «Настольный теннис» (команда);</w:t>
            </w:r>
          </w:p>
          <w:p w:rsidR="00E837BF" w:rsidRPr="00840BA5" w:rsidRDefault="00E837BF" w:rsidP="006B61AC">
            <w:r w:rsidRPr="00840BA5">
              <w:t>- «Пляжный волейбол»;</w:t>
            </w:r>
          </w:p>
          <w:p w:rsidR="00E837BF" w:rsidRPr="00840BA5" w:rsidRDefault="00E837BF" w:rsidP="006B61AC">
            <w:r w:rsidRPr="00840BA5">
              <w:t>- «Волейбольный турнир на кубок главы».</w:t>
            </w:r>
          </w:p>
        </w:tc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 w:rsidRPr="00840BA5">
              <w:t>В течение года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t>Населенные пункты  поселения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>
              <w:t>3.3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Участие в районных спортивных  соревнованиях, мероприятиях</w:t>
            </w:r>
          </w:p>
        </w:tc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 w:rsidRPr="00840BA5">
              <w:t>В течение года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п.г.т. Октябрьское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>
              <w:t>3.4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Туристический слет трудящихся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>Сентябрь</w:t>
            </w:r>
          </w:p>
          <w:p w:rsidR="00E837BF" w:rsidRPr="00840BA5" w:rsidRDefault="00E837BF" w:rsidP="00840BA5">
            <w:pPr>
              <w:jc w:val="center"/>
            </w:pPr>
            <w:r>
              <w:t>2017-2018 гг.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Малый Атлым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</w:rPr>
              <w:t>Направление  4 «Будущее  за  молодежью»</w:t>
            </w:r>
          </w:p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</w:rPr>
              <w:t xml:space="preserve">Цель: поддержка социально-значимых инициатив и проектов, </w:t>
            </w:r>
          </w:p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</w:rPr>
              <w:t>развитие волонтерского движения.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 w:rsidRPr="00840BA5">
              <w:t>4.1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Участие в районном молодежном Форуме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>Август</w:t>
            </w:r>
          </w:p>
          <w:p w:rsidR="00E837BF" w:rsidRPr="00840BA5" w:rsidRDefault="00E837BF" w:rsidP="00840BA5">
            <w:pPr>
              <w:jc w:val="center"/>
            </w:pPr>
            <w:r>
              <w:t>2017-2018 гг.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Согласно  положения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 w:rsidRPr="00840BA5">
              <w:t>4.2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Участие в районных конкурсах, фестивалях, олимпиадах</w:t>
            </w:r>
          </w:p>
        </w:tc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 w:rsidRPr="00840BA5">
              <w:t xml:space="preserve">В течение </w:t>
            </w:r>
          </w:p>
          <w:p w:rsidR="00E837BF" w:rsidRPr="00840BA5" w:rsidRDefault="00E837BF" w:rsidP="00840BA5">
            <w:pPr>
              <w:jc w:val="center"/>
            </w:pPr>
            <w:r w:rsidRPr="00840BA5">
              <w:t>года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Согласно  положения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 w:rsidRPr="00840BA5">
              <w:t>4.3</w:t>
            </w:r>
          </w:p>
          <w:p w:rsidR="00E837BF" w:rsidRPr="00840BA5" w:rsidRDefault="00E837BF" w:rsidP="006B61AC"/>
        </w:tc>
        <w:tc>
          <w:tcPr>
            <w:tcW w:w="4274" w:type="dxa"/>
          </w:tcPr>
          <w:p w:rsidR="00E837BF" w:rsidRPr="00840BA5" w:rsidRDefault="00E837BF" w:rsidP="006B61AC">
            <w:r w:rsidRPr="00840BA5">
              <w:t>Развитие волонтерского движения</w:t>
            </w:r>
          </w:p>
          <w:p w:rsidR="00E837BF" w:rsidRPr="00840BA5" w:rsidRDefault="00E837BF" w:rsidP="006B61AC"/>
        </w:tc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 w:rsidRPr="00840BA5">
              <w:t xml:space="preserve">В течение </w:t>
            </w:r>
          </w:p>
          <w:p w:rsidR="00E837BF" w:rsidRPr="00840BA5" w:rsidRDefault="00E837BF" w:rsidP="00840BA5">
            <w:pPr>
              <w:jc w:val="center"/>
            </w:pPr>
            <w:r w:rsidRPr="00840BA5">
              <w:t>года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Населенные пункты  поселения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>
              <w:t>4.4</w:t>
            </w:r>
            <w:r w:rsidRPr="00840BA5">
              <w:t xml:space="preserve"> 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 xml:space="preserve">Районный слет волонтеров </w:t>
            </w:r>
          </w:p>
          <w:p w:rsidR="00E837BF" w:rsidRPr="00840BA5" w:rsidRDefault="00E837BF" w:rsidP="006B61AC">
            <w:r w:rsidRPr="00840BA5">
              <w:t>«Доброе сердце»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 xml:space="preserve">Сентябрь </w:t>
            </w:r>
          </w:p>
          <w:p w:rsidR="00E837BF" w:rsidRPr="00840BA5" w:rsidRDefault="00E837BF" w:rsidP="00840BA5">
            <w:pPr>
              <w:jc w:val="center"/>
            </w:pPr>
            <w:r>
              <w:t>2017-2018 гг.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 xml:space="preserve">П.г.т. Приобье 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>
              <w:t>4.5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Участие в акции «Спасти и сохранить»;</w:t>
            </w:r>
          </w:p>
          <w:p w:rsidR="00E837BF" w:rsidRDefault="00E837BF" w:rsidP="006B61AC">
            <w:r w:rsidRPr="00840BA5">
              <w:t xml:space="preserve">- Акция «Наш дом – земля», </w:t>
            </w:r>
          </w:p>
          <w:p w:rsidR="00E837BF" w:rsidRPr="00840BA5" w:rsidRDefault="00E837BF" w:rsidP="006B61AC">
            <w:r w:rsidRPr="00840BA5">
              <w:t>очистка береговых зон р. Обь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>Май-июнь</w:t>
            </w:r>
          </w:p>
          <w:p w:rsidR="00E837BF" w:rsidRPr="00840BA5" w:rsidRDefault="00E837BF" w:rsidP="00840BA5">
            <w:pPr>
              <w:jc w:val="center"/>
            </w:pPr>
            <w:r>
              <w:t>2018 г</w:t>
            </w:r>
          </w:p>
          <w:p w:rsidR="00E837BF" w:rsidRDefault="00E837BF" w:rsidP="00840BA5">
            <w:pPr>
              <w:jc w:val="center"/>
            </w:pPr>
            <w:r w:rsidRPr="00840BA5">
              <w:t>Сентябрь</w:t>
            </w:r>
          </w:p>
          <w:p w:rsidR="00E837BF" w:rsidRPr="00840BA5" w:rsidRDefault="00E837BF" w:rsidP="00840BA5">
            <w:pPr>
              <w:jc w:val="center"/>
            </w:pPr>
            <w:r>
              <w:t>2017-2018 гг.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Населенные пункты  поселения</w:t>
            </w:r>
          </w:p>
        </w:tc>
      </w:tr>
      <w:tr w:rsidR="00E837BF">
        <w:trPr>
          <w:trHeight w:val="915"/>
        </w:trPr>
        <w:tc>
          <w:tcPr>
            <w:tcW w:w="0" w:type="auto"/>
          </w:tcPr>
          <w:p w:rsidR="00E837BF" w:rsidRPr="00840BA5" w:rsidRDefault="00E837BF" w:rsidP="006B61AC">
            <w:r>
              <w:t>4.6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Участие в районном  конкурсе видеороликов по профилактике экстремизма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 w:rsidRPr="00840BA5">
              <w:t>Сентябрь-октябрь</w:t>
            </w:r>
          </w:p>
          <w:p w:rsidR="00E837BF" w:rsidRDefault="00E837BF" w:rsidP="00840BA5">
            <w:pPr>
              <w:jc w:val="center"/>
            </w:pPr>
            <w:r>
              <w:t>2017-2018 гг.</w:t>
            </w:r>
          </w:p>
          <w:p w:rsidR="00E837BF" w:rsidRPr="00840BA5" w:rsidRDefault="00E837BF" w:rsidP="00840BA5">
            <w:pPr>
              <w:jc w:val="center"/>
            </w:pP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Населенные пункты поселения</w:t>
            </w:r>
          </w:p>
        </w:tc>
      </w:tr>
      <w:tr w:rsidR="00E837BF">
        <w:trPr>
          <w:trHeight w:val="510"/>
        </w:trPr>
        <w:tc>
          <w:tcPr>
            <w:tcW w:w="0" w:type="auto"/>
          </w:tcPr>
          <w:p w:rsidR="00E837BF" w:rsidRPr="00840BA5" w:rsidRDefault="00E837BF" w:rsidP="006B61AC">
            <w:r>
              <w:t>4.7</w:t>
            </w:r>
          </w:p>
        </w:tc>
        <w:tc>
          <w:tcPr>
            <w:tcW w:w="4274" w:type="dxa"/>
          </w:tcPr>
          <w:p w:rsidR="00E837BF" w:rsidRPr="00840BA5" w:rsidRDefault="00E837BF" w:rsidP="006B61AC">
            <w:r>
              <w:t>«День соседа»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>
              <w:t>Май</w:t>
            </w:r>
          </w:p>
          <w:p w:rsidR="00E837BF" w:rsidRPr="00840BA5" w:rsidRDefault="00E837BF" w:rsidP="00840BA5">
            <w:pPr>
              <w:jc w:val="center"/>
            </w:pPr>
            <w:r>
              <w:t>2018 г.</w:t>
            </w:r>
          </w:p>
        </w:tc>
        <w:tc>
          <w:tcPr>
            <w:tcW w:w="2799" w:type="dxa"/>
          </w:tcPr>
          <w:p w:rsidR="00E837BF" w:rsidRPr="00840BA5" w:rsidRDefault="00E837BF" w:rsidP="00660956">
            <w:pPr>
              <w:jc w:val="center"/>
            </w:pPr>
            <w:r w:rsidRPr="00840BA5">
              <w:t>Населенные пункты поселения</w:t>
            </w:r>
          </w:p>
        </w:tc>
      </w:tr>
      <w:tr w:rsidR="00E837BF">
        <w:trPr>
          <w:trHeight w:val="300"/>
        </w:trPr>
        <w:tc>
          <w:tcPr>
            <w:tcW w:w="0" w:type="auto"/>
          </w:tcPr>
          <w:p w:rsidR="00E837BF" w:rsidRDefault="00E837BF" w:rsidP="006B61AC">
            <w:r>
              <w:t>4.8</w:t>
            </w:r>
          </w:p>
        </w:tc>
        <w:tc>
          <w:tcPr>
            <w:tcW w:w="4274" w:type="dxa"/>
          </w:tcPr>
          <w:p w:rsidR="00E837BF" w:rsidRDefault="00E837BF" w:rsidP="006B61AC">
            <w:r>
              <w:t>Национальный молодежный фестиваль «Единство»</w:t>
            </w:r>
          </w:p>
        </w:tc>
        <w:tc>
          <w:tcPr>
            <w:tcW w:w="0" w:type="auto"/>
          </w:tcPr>
          <w:p w:rsidR="00E837BF" w:rsidRDefault="00E837BF" w:rsidP="00840BA5">
            <w:pPr>
              <w:jc w:val="center"/>
            </w:pPr>
            <w:r>
              <w:t>Последняя суббота июня</w:t>
            </w:r>
          </w:p>
          <w:p w:rsidR="00E837BF" w:rsidRDefault="00E837BF" w:rsidP="00840BA5">
            <w:pPr>
              <w:jc w:val="center"/>
            </w:pPr>
            <w:r>
              <w:t>2018 г.</w:t>
            </w:r>
          </w:p>
        </w:tc>
        <w:tc>
          <w:tcPr>
            <w:tcW w:w="2799" w:type="dxa"/>
          </w:tcPr>
          <w:p w:rsidR="00E837BF" w:rsidRPr="00840BA5" w:rsidRDefault="00E837BF" w:rsidP="00660956">
            <w:pPr>
              <w:jc w:val="center"/>
            </w:pPr>
            <w:r>
              <w:t>Согласно положения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</w:tcPr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rPr>
                <w:b/>
                <w:bCs/>
              </w:rPr>
              <w:t>5. Организационные  мероприятия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 w:rsidRPr="00840BA5">
              <w:t>5.1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Заседания Молодежного Совета</w:t>
            </w:r>
          </w:p>
        </w:tc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 w:rsidRPr="00840BA5">
              <w:t>Один раз в квартал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Актовый зал администрации</w:t>
            </w:r>
          </w:p>
          <w:p w:rsidR="00E837BF" w:rsidRPr="00840BA5" w:rsidRDefault="00E837BF" w:rsidP="00840BA5">
            <w:pPr>
              <w:jc w:val="center"/>
            </w:pPr>
            <w:r w:rsidRPr="00840BA5">
              <w:t>с. п. Малый Атлым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>
              <w:t>5.2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Обнародование информации о деятельности Совета Молодежи на информационных стендах, доске объявлений,  на сайте администрации.</w:t>
            </w:r>
          </w:p>
        </w:tc>
        <w:tc>
          <w:tcPr>
            <w:tcW w:w="0" w:type="auto"/>
          </w:tcPr>
          <w:p w:rsidR="00E837BF" w:rsidRPr="00840BA5" w:rsidRDefault="00E837BF" w:rsidP="00840BA5">
            <w:pPr>
              <w:jc w:val="center"/>
            </w:pPr>
            <w:r w:rsidRPr="00840BA5">
              <w:t>Ежемесячно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Информационные стенды,</w:t>
            </w:r>
          </w:p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t>сайт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>
              <w:t>5.3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Отчет о проведенной работе Молодежного Совета за  год</w:t>
            </w:r>
          </w:p>
        </w:tc>
        <w:tc>
          <w:tcPr>
            <w:tcW w:w="0" w:type="auto"/>
          </w:tcPr>
          <w:p w:rsidR="00E837BF" w:rsidRDefault="00E837BF" w:rsidP="006B61AC">
            <w:r w:rsidRPr="00840BA5">
              <w:t xml:space="preserve">Конец декабря </w:t>
            </w:r>
          </w:p>
          <w:p w:rsidR="00E837BF" w:rsidRPr="00840BA5" w:rsidRDefault="00E837BF" w:rsidP="006B61AC">
            <w:r>
              <w:t>2017-2018 гг.</w:t>
            </w:r>
          </w:p>
          <w:p w:rsidR="00E837BF" w:rsidRPr="00840BA5" w:rsidRDefault="00E837BF" w:rsidP="006B61AC"/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Актовый зал администрации</w:t>
            </w:r>
          </w:p>
          <w:p w:rsidR="00E837BF" w:rsidRPr="00840BA5" w:rsidRDefault="00E837BF" w:rsidP="00840BA5">
            <w:pPr>
              <w:jc w:val="center"/>
            </w:pPr>
            <w:r w:rsidRPr="00840BA5">
              <w:t>с. п. Малый Атлым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6B61AC">
            <w:r>
              <w:t>5.4</w:t>
            </w:r>
          </w:p>
        </w:tc>
        <w:tc>
          <w:tcPr>
            <w:tcW w:w="4274" w:type="dxa"/>
          </w:tcPr>
          <w:p w:rsidR="00E837BF" w:rsidRPr="00840BA5" w:rsidRDefault="00E837BF" w:rsidP="006B61AC">
            <w:r w:rsidRPr="00840BA5">
              <w:t>Разработка, принятие и утверждение плана мероприятий по реализации молодежной политики  на следующий год</w:t>
            </w:r>
          </w:p>
        </w:tc>
        <w:tc>
          <w:tcPr>
            <w:tcW w:w="0" w:type="auto"/>
          </w:tcPr>
          <w:p w:rsidR="00E837BF" w:rsidRDefault="00E837BF" w:rsidP="00891EC4">
            <w:r w:rsidRPr="00840BA5">
              <w:t xml:space="preserve">Конец декабря </w:t>
            </w:r>
          </w:p>
          <w:p w:rsidR="00E837BF" w:rsidRPr="00840BA5" w:rsidRDefault="00E837BF" w:rsidP="0021648A">
            <w:r>
              <w:t>2017-2018 гг.</w:t>
            </w:r>
          </w:p>
          <w:p w:rsidR="00E837BF" w:rsidRPr="00840BA5" w:rsidRDefault="00E837BF" w:rsidP="00891EC4"/>
          <w:p w:rsidR="00E837BF" w:rsidRPr="00840BA5" w:rsidRDefault="00E837BF" w:rsidP="006B61AC"/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Актовый зал администрации</w:t>
            </w:r>
          </w:p>
          <w:p w:rsidR="00E837BF" w:rsidRPr="00840BA5" w:rsidRDefault="00E837BF" w:rsidP="00840BA5">
            <w:pPr>
              <w:jc w:val="center"/>
            </w:pPr>
            <w:r w:rsidRPr="00840BA5">
              <w:t>с. п. Малый Атлым</w:t>
            </w:r>
          </w:p>
        </w:tc>
      </w:tr>
      <w:tr w:rsidR="00E837BF">
        <w:tc>
          <w:tcPr>
            <w:tcW w:w="0" w:type="auto"/>
          </w:tcPr>
          <w:p w:rsidR="00E837BF" w:rsidRPr="00840BA5" w:rsidRDefault="00E837BF" w:rsidP="00891EC4">
            <w:r w:rsidRPr="00840BA5">
              <w:t>5.5</w:t>
            </w:r>
          </w:p>
        </w:tc>
        <w:tc>
          <w:tcPr>
            <w:tcW w:w="4274" w:type="dxa"/>
          </w:tcPr>
          <w:p w:rsidR="00E837BF" w:rsidRPr="00840BA5" w:rsidRDefault="00E837BF" w:rsidP="00891EC4">
            <w:r w:rsidRPr="00840BA5">
              <w:t>Участие в заседаниях Совета депутатов поселения</w:t>
            </w:r>
          </w:p>
        </w:tc>
        <w:tc>
          <w:tcPr>
            <w:tcW w:w="0" w:type="auto"/>
          </w:tcPr>
          <w:p w:rsidR="00E837BF" w:rsidRPr="0021648A" w:rsidRDefault="00E837BF" w:rsidP="0021648A">
            <w:r w:rsidRPr="0021648A">
              <w:t>В период проведения заседаний</w:t>
            </w:r>
            <w:r>
              <w:t xml:space="preserve"> Совета депутатов </w:t>
            </w:r>
          </w:p>
        </w:tc>
        <w:tc>
          <w:tcPr>
            <w:tcW w:w="2799" w:type="dxa"/>
          </w:tcPr>
          <w:p w:rsidR="00E837BF" w:rsidRPr="00840BA5" w:rsidRDefault="00E837BF" w:rsidP="00840BA5">
            <w:pPr>
              <w:jc w:val="center"/>
            </w:pPr>
            <w:r w:rsidRPr="00840BA5">
              <w:t>Актовый зал администрации</w:t>
            </w:r>
          </w:p>
          <w:p w:rsidR="00E837BF" w:rsidRPr="00840BA5" w:rsidRDefault="00E837BF" w:rsidP="00840BA5">
            <w:pPr>
              <w:jc w:val="center"/>
              <w:rPr>
                <w:b/>
                <w:bCs/>
              </w:rPr>
            </w:pPr>
            <w:r w:rsidRPr="00840BA5">
              <w:t>с. п. Малый Атлым</w:t>
            </w:r>
          </w:p>
        </w:tc>
      </w:tr>
    </w:tbl>
    <w:p w:rsidR="00E837BF" w:rsidRDefault="00E837BF" w:rsidP="0021648A"/>
    <w:sectPr w:rsidR="00E837BF" w:rsidSect="00A806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9" w:right="1106" w:bottom="0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7BF" w:rsidRDefault="00E837BF" w:rsidP="00660E08">
      <w:r>
        <w:separator/>
      </w:r>
    </w:p>
  </w:endnote>
  <w:endnote w:type="continuationSeparator" w:id="0">
    <w:p w:rsidR="00E837BF" w:rsidRDefault="00E837BF" w:rsidP="0066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F" w:rsidRDefault="00E837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F" w:rsidRDefault="00E83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7BF" w:rsidRDefault="00E837BF" w:rsidP="00660E08">
      <w:r>
        <w:separator/>
      </w:r>
    </w:p>
  </w:footnote>
  <w:footnote w:type="continuationSeparator" w:id="0">
    <w:p w:rsidR="00E837BF" w:rsidRDefault="00E837BF" w:rsidP="0066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F" w:rsidRDefault="00E837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F" w:rsidRDefault="00E83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E89"/>
    <w:multiLevelType w:val="hybridMultilevel"/>
    <w:tmpl w:val="D87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F2"/>
    <w:rsid w:val="00001066"/>
    <w:rsid w:val="0000369F"/>
    <w:rsid w:val="000072D1"/>
    <w:rsid w:val="0000777E"/>
    <w:rsid w:val="0001159F"/>
    <w:rsid w:val="000116D9"/>
    <w:rsid w:val="0001433B"/>
    <w:rsid w:val="00014727"/>
    <w:rsid w:val="000168D2"/>
    <w:rsid w:val="000208A7"/>
    <w:rsid w:val="00020ABD"/>
    <w:rsid w:val="00020DFE"/>
    <w:rsid w:val="00022A43"/>
    <w:rsid w:val="00024DD8"/>
    <w:rsid w:val="00025BA9"/>
    <w:rsid w:val="000269B2"/>
    <w:rsid w:val="000314E6"/>
    <w:rsid w:val="00031F48"/>
    <w:rsid w:val="0003310F"/>
    <w:rsid w:val="000354B6"/>
    <w:rsid w:val="00037C53"/>
    <w:rsid w:val="00043534"/>
    <w:rsid w:val="000450AF"/>
    <w:rsid w:val="00045593"/>
    <w:rsid w:val="00050A8C"/>
    <w:rsid w:val="000522FA"/>
    <w:rsid w:val="00052E9A"/>
    <w:rsid w:val="00053EA0"/>
    <w:rsid w:val="00055CDC"/>
    <w:rsid w:val="00056FD1"/>
    <w:rsid w:val="0006126A"/>
    <w:rsid w:val="00062AC5"/>
    <w:rsid w:val="000648AB"/>
    <w:rsid w:val="00067DF2"/>
    <w:rsid w:val="00070A82"/>
    <w:rsid w:val="00070EAA"/>
    <w:rsid w:val="00072D85"/>
    <w:rsid w:val="00073474"/>
    <w:rsid w:val="0007493B"/>
    <w:rsid w:val="0007562C"/>
    <w:rsid w:val="00077D61"/>
    <w:rsid w:val="00080BF1"/>
    <w:rsid w:val="0008166D"/>
    <w:rsid w:val="0008519A"/>
    <w:rsid w:val="000912F0"/>
    <w:rsid w:val="000914DB"/>
    <w:rsid w:val="00091F2E"/>
    <w:rsid w:val="000935F3"/>
    <w:rsid w:val="00095206"/>
    <w:rsid w:val="0009786A"/>
    <w:rsid w:val="00097C34"/>
    <w:rsid w:val="000A40FC"/>
    <w:rsid w:val="000A5E90"/>
    <w:rsid w:val="000A634A"/>
    <w:rsid w:val="000A7C31"/>
    <w:rsid w:val="000A7C81"/>
    <w:rsid w:val="000B6407"/>
    <w:rsid w:val="000B683F"/>
    <w:rsid w:val="000C59C5"/>
    <w:rsid w:val="000C5A36"/>
    <w:rsid w:val="000C652E"/>
    <w:rsid w:val="000C72E2"/>
    <w:rsid w:val="000C77F9"/>
    <w:rsid w:val="000C7911"/>
    <w:rsid w:val="000E1FFA"/>
    <w:rsid w:val="000E2548"/>
    <w:rsid w:val="000E56C1"/>
    <w:rsid w:val="000F452D"/>
    <w:rsid w:val="000F45D1"/>
    <w:rsid w:val="000F5780"/>
    <w:rsid w:val="000F749A"/>
    <w:rsid w:val="000F7DDB"/>
    <w:rsid w:val="00100340"/>
    <w:rsid w:val="001026D4"/>
    <w:rsid w:val="00104F9B"/>
    <w:rsid w:val="001106A8"/>
    <w:rsid w:val="0011278A"/>
    <w:rsid w:val="00114E32"/>
    <w:rsid w:val="001179E5"/>
    <w:rsid w:val="00123A6C"/>
    <w:rsid w:val="00124073"/>
    <w:rsid w:val="0013504E"/>
    <w:rsid w:val="00136829"/>
    <w:rsid w:val="00136B8C"/>
    <w:rsid w:val="00136D45"/>
    <w:rsid w:val="001409F9"/>
    <w:rsid w:val="00140DC7"/>
    <w:rsid w:val="00140E21"/>
    <w:rsid w:val="00145457"/>
    <w:rsid w:val="00145766"/>
    <w:rsid w:val="00145F22"/>
    <w:rsid w:val="0015121F"/>
    <w:rsid w:val="00152908"/>
    <w:rsid w:val="00154343"/>
    <w:rsid w:val="00154D86"/>
    <w:rsid w:val="00163B3E"/>
    <w:rsid w:val="00164F0A"/>
    <w:rsid w:val="0016583C"/>
    <w:rsid w:val="00165A7B"/>
    <w:rsid w:val="00165CE7"/>
    <w:rsid w:val="00165D8B"/>
    <w:rsid w:val="001667C4"/>
    <w:rsid w:val="001673FD"/>
    <w:rsid w:val="00170238"/>
    <w:rsid w:val="00175BB8"/>
    <w:rsid w:val="00176074"/>
    <w:rsid w:val="001777F5"/>
    <w:rsid w:val="0018485E"/>
    <w:rsid w:val="00185086"/>
    <w:rsid w:val="0018637B"/>
    <w:rsid w:val="00187130"/>
    <w:rsid w:val="00195227"/>
    <w:rsid w:val="00196FEB"/>
    <w:rsid w:val="001A3044"/>
    <w:rsid w:val="001A488E"/>
    <w:rsid w:val="001A4AC3"/>
    <w:rsid w:val="001A4CCF"/>
    <w:rsid w:val="001A53C6"/>
    <w:rsid w:val="001A7975"/>
    <w:rsid w:val="001B2365"/>
    <w:rsid w:val="001B2950"/>
    <w:rsid w:val="001B371E"/>
    <w:rsid w:val="001B474A"/>
    <w:rsid w:val="001B7A47"/>
    <w:rsid w:val="001C3FA8"/>
    <w:rsid w:val="001C5AA3"/>
    <w:rsid w:val="001D53F3"/>
    <w:rsid w:val="001E01CA"/>
    <w:rsid w:val="001E0484"/>
    <w:rsid w:val="001E27DB"/>
    <w:rsid w:val="001E6E1B"/>
    <w:rsid w:val="001E763E"/>
    <w:rsid w:val="001E7C77"/>
    <w:rsid w:val="001F53CC"/>
    <w:rsid w:val="002035B5"/>
    <w:rsid w:val="00203B1A"/>
    <w:rsid w:val="00206707"/>
    <w:rsid w:val="00207750"/>
    <w:rsid w:val="00210ABE"/>
    <w:rsid w:val="00210FF6"/>
    <w:rsid w:val="00211733"/>
    <w:rsid w:val="00215AA0"/>
    <w:rsid w:val="00215ABA"/>
    <w:rsid w:val="00215D42"/>
    <w:rsid w:val="0021648A"/>
    <w:rsid w:val="00217E00"/>
    <w:rsid w:val="00224E6F"/>
    <w:rsid w:val="00225F57"/>
    <w:rsid w:val="00226B25"/>
    <w:rsid w:val="00234BD3"/>
    <w:rsid w:val="00235117"/>
    <w:rsid w:val="00242A77"/>
    <w:rsid w:val="002449D4"/>
    <w:rsid w:val="002454BC"/>
    <w:rsid w:val="00246B32"/>
    <w:rsid w:val="00250CF2"/>
    <w:rsid w:val="00252085"/>
    <w:rsid w:val="00252A99"/>
    <w:rsid w:val="00254237"/>
    <w:rsid w:val="002542A3"/>
    <w:rsid w:val="00254A19"/>
    <w:rsid w:val="00255E92"/>
    <w:rsid w:val="00256B1C"/>
    <w:rsid w:val="00256E5F"/>
    <w:rsid w:val="002578EB"/>
    <w:rsid w:val="00260AD1"/>
    <w:rsid w:val="002622C6"/>
    <w:rsid w:val="00262B69"/>
    <w:rsid w:val="00262FC1"/>
    <w:rsid w:val="00263066"/>
    <w:rsid w:val="00270A2D"/>
    <w:rsid w:val="002755DD"/>
    <w:rsid w:val="00280B87"/>
    <w:rsid w:val="002814F5"/>
    <w:rsid w:val="0028195A"/>
    <w:rsid w:val="00282048"/>
    <w:rsid w:val="00292AD2"/>
    <w:rsid w:val="002938A9"/>
    <w:rsid w:val="002948E0"/>
    <w:rsid w:val="00295160"/>
    <w:rsid w:val="00296C93"/>
    <w:rsid w:val="00296F3C"/>
    <w:rsid w:val="002A0237"/>
    <w:rsid w:val="002A069B"/>
    <w:rsid w:val="002A37A6"/>
    <w:rsid w:val="002A4644"/>
    <w:rsid w:val="002A5548"/>
    <w:rsid w:val="002A5A31"/>
    <w:rsid w:val="002B2A83"/>
    <w:rsid w:val="002B3B71"/>
    <w:rsid w:val="002C1AB4"/>
    <w:rsid w:val="002C1FCC"/>
    <w:rsid w:val="002C4D86"/>
    <w:rsid w:val="002C6FD4"/>
    <w:rsid w:val="002C7A4D"/>
    <w:rsid w:val="002D30F9"/>
    <w:rsid w:val="002D545C"/>
    <w:rsid w:val="002D6C20"/>
    <w:rsid w:val="002E0A22"/>
    <w:rsid w:val="002E118D"/>
    <w:rsid w:val="002E1675"/>
    <w:rsid w:val="002E388D"/>
    <w:rsid w:val="002E3DF5"/>
    <w:rsid w:val="002E3F5A"/>
    <w:rsid w:val="002E4681"/>
    <w:rsid w:val="002E626A"/>
    <w:rsid w:val="002F735F"/>
    <w:rsid w:val="002F75C5"/>
    <w:rsid w:val="0030119B"/>
    <w:rsid w:val="003038A7"/>
    <w:rsid w:val="00304967"/>
    <w:rsid w:val="0031277A"/>
    <w:rsid w:val="00314514"/>
    <w:rsid w:val="003154E8"/>
    <w:rsid w:val="00323B16"/>
    <w:rsid w:val="00323B26"/>
    <w:rsid w:val="00323EE5"/>
    <w:rsid w:val="00332486"/>
    <w:rsid w:val="003338FA"/>
    <w:rsid w:val="003347BF"/>
    <w:rsid w:val="003405C6"/>
    <w:rsid w:val="00352403"/>
    <w:rsid w:val="003552B6"/>
    <w:rsid w:val="00356435"/>
    <w:rsid w:val="0036159E"/>
    <w:rsid w:val="003626EE"/>
    <w:rsid w:val="00363A59"/>
    <w:rsid w:val="003678C1"/>
    <w:rsid w:val="00372565"/>
    <w:rsid w:val="00375E1B"/>
    <w:rsid w:val="003760B3"/>
    <w:rsid w:val="00380A61"/>
    <w:rsid w:val="003869A5"/>
    <w:rsid w:val="003930CD"/>
    <w:rsid w:val="003935F0"/>
    <w:rsid w:val="0039382F"/>
    <w:rsid w:val="0039495E"/>
    <w:rsid w:val="00396934"/>
    <w:rsid w:val="003A13FF"/>
    <w:rsid w:val="003A195C"/>
    <w:rsid w:val="003A2A4D"/>
    <w:rsid w:val="003A4226"/>
    <w:rsid w:val="003A52F8"/>
    <w:rsid w:val="003A73E2"/>
    <w:rsid w:val="003A76A6"/>
    <w:rsid w:val="003B0669"/>
    <w:rsid w:val="003B560C"/>
    <w:rsid w:val="003B7F39"/>
    <w:rsid w:val="003C1168"/>
    <w:rsid w:val="003C2402"/>
    <w:rsid w:val="003C4DDE"/>
    <w:rsid w:val="003C7236"/>
    <w:rsid w:val="003D09FC"/>
    <w:rsid w:val="003D21BA"/>
    <w:rsid w:val="003D2B5D"/>
    <w:rsid w:val="003D3811"/>
    <w:rsid w:val="003D41F2"/>
    <w:rsid w:val="003E002E"/>
    <w:rsid w:val="003E2754"/>
    <w:rsid w:val="003E2DAB"/>
    <w:rsid w:val="003E45EB"/>
    <w:rsid w:val="003E4CD3"/>
    <w:rsid w:val="003F3717"/>
    <w:rsid w:val="003F3883"/>
    <w:rsid w:val="003F652A"/>
    <w:rsid w:val="003F6949"/>
    <w:rsid w:val="004019F7"/>
    <w:rsid w:val="00401FC4"/>
    <w:rsid w:val="00404767"/>
    <w:rsid w:val="0040562C"/>
    <w:rsid w:val="00407C89"/>
    <w:rsid w:val="004111C2"/>
    <w:rsid w:val="00411BFB"/>
    <w:rsid w:val="00412ECD"/>
    <w:rsid w:val="00415661"/>
    <w:rsid w:val="00417FCA"/>
    <w:rsid w:val="00422056"/>
    <w:rsid w:val="00422BD2"/>
    <w:rsid w:val="00422D0B"/>
    <w:rsid w:val="00423141"/>
    <w:rsid w:val="004339D0"/>
    <w:rsid w:val="004373B7"/>
    <w:rsid w:val="004409D3"/>
    <w:rsid w:val="00440CF7"/>
    <w:rsid w:val="004410D0"/>
    <w:rsid w:val="00444290"/>
    <w:rsid w:val="00447E65"/>
    <w:rsid w:val="0045158C"/>
    <w:rsid w:val="004526D1"/>
    <w:rsid w:val="0045548D"/>
    <w:rsid w:val="00457B24"/>
    <w:rsid w:val="00460C3C"/>
    <w:rsid w:val="004615E9"/>
    <w:rsid w:val="004636A7"/>
    <w:rsid w:val="00465346"/>
    <w:rsid w:val="00466818"/>
    <w:rsid w:val="00467CD6"/>
    <w:rsid w:val="0047299D"/>
    <w:rsid w:val="0047351C"/>
    <w:rsid w:val="004822DB"/>
    <w:rsid w:val="004828FB"/>
    <w:rsid w:val="00485A3C"/>
    <w:rsid w:val="00486D8E"/>
    <w:rsid w:val="00490DAE"/>
    <w:rsid w:val="00490E82"/>
    <w:rsid w:val="00497FDE"/>
    <w:rsid w:val="004B0D61"/>
    <w:rsid w:val="004B25D3"/>
    <w:rsid w:val="004B267B"/>
    <w:rsid w:val="004B26AF"/>
    <w:rsid w:val="004B351B"/>
    <w:rsid w:val="004B3F86"/>
    <w:rsid w:val="004B4DA3"/>
    <w:rsid w:val="004B5CF3"/>
    <w:rsid w:val="004B7259"/>
    <w:rsid w:val="004C12E9"/>
    <w:rsid w:val="004C2903"/>
    <w:rsid w:val="004C566C"/>
    <w:rsid w:val="004C65FB"/>
    <w:rsid w:val="004C6EF3"/>
    <w:rsid w:val="004C7700"/>
    <w:rsid w:val="004D12F3"/>
    <w:rsid w:val="004D2952"/>
    <w:rsid w:val="004D312C"/>
    <w:rsid w:val="004D5F16"/>
    <w:rsid w:val="004E0948"/>
    <w:rsid w:val="004E0D5D"/>
    <w:rsid w:val="004E48AD"/>
    <w:rsid w:val="004E4C0B"/>
    <w:rsid w:val="004E7AD4"/>
    <w:rsid w:val="004F7969"/>
    <w:rsid w:val="005029AF"/>
    <w:rsid w:val="00503BDF"/>
    <w:rsid w:val="00503CCA"/>
    <w:rsid w:val="0050420E"/>
    <w:rsid w:val="00505546"/>
    <w:rsid w:val="00506EA2"/>
    <w:rsid w:val="00511F28"/>
    <w:rsid w:val="00512234"/>
    <w:rsid w:val="0051369D"/>
    <w:rsid w:val="00513E0A"/>
    <w:rsid w:val="0051435E"/>
    <w:rsid w:val="0051655B"/>
    <w:rsid w:val="005202D7"/>
    <w:rsid w:val="00522F63"/>
    <w:rsid w:val="005235E4"/>
    <w:rsid w:val="005236D5"/>
    <w:rsid w:val="00525981"/>
    <w:rsid w:val="0053018A"/>
    <w:rsid w:val="005304F1"/>
    <w:rsid w:val="00532E4C"/>
    <w:rsid w:val="00532FCC"/>
    <w:rsid w:val="00533659"/>
    <w:rsid w:val="005357D2"/>
    <w:rsid w:val="0053602D"/>
    <w:rsid w:val="0053766F"/>
    <w:rsid w:val="00545F7C"/>
    <w:rsid w:val="00546762"/>
    <w:rsid w:val="0054795E"/>
    <w:rsid w:val="0055172F"/>
    <w:rsid w:val="005533D3"/>
    <w:rsid w:val="00556C9F"/>
    <w:rsid w:val="00561005"/>
    <w:rsid w:val="00561141"/>
    <w:rsid w:val="00564CD8"/>
    <w:rsid w:val="00565D20"/>
    <w:rsid w:val="00566543"/>
    <w:rsid w:val="00570481"/>
    <w:rsid w:val="0057223D"/>
    <w:rsid w:val="00574828"/>
    <w:rsid w:val="0057629B"/>
    <w:rsid w:val="0057636B"/>
    <w:rsid w:val="00577115"/>
    <w:rsid w:val="0057761D"/>
    <w:rsid w:val="00577BA8"/>
    <w:rsid w:val="005813CF"/>
    <w:rsid w:val="0058277F"/>
    <w:rsid w:val="005841CE"/>
    <w:rsid w:val="00585611"/>
    <w:rsid w:val="00587B0E"/>
    <w:rsid w:val="00587C49"/>
    <w:rsid w:val="00595969"/>
    <w:rsid w:val="005A172D"/>
    <w:rsid w:val="005A3125"/>
    <w:rsid w:val="005A4D74"/>
    <w:rsid w:val="005A7814"/>
    <w:rsid w:val="005B1D17"/>
    <w:rsid w:val="005B2931"/>
    <w:rsid w:val="005B4B00"/>
    <w:rsid w:val="005C2D23"/>
    <w:rsid w:val="005C2E14"/>
    <w:rsid w:val="005C4CE4"/>
    <w:rsid w:val="005D0DA2"/>
    <w:rsid w:val="005D2930"/>
    <w:rsid w:val="005D424F"/>
    <w:rsid w:val="005D4C3E"/>
    <w:rsid w:val="005E0037"/>
    <w:rsid w:val="005E2B80"/>
    <w:rsid w:val="005E4BBB"/>
    <w:rsid w:val="005F006C"/>
    <w:rsid w:val="005F0AAA"/>
    <w:rsid w:val="005F24D2"/>
    <w:rsid w:val="005F2D36"/>
    <w:rsid w:val="005F3D5F"/>
    <w:rsid w:val="005F6180"/>
    <w:rsid w:val="006011E3"/>
    <w:rsid w:val="0060191F"/>
    <w:rsid w:val="00605876"/>
    <w:rsid w:val="00610ABA"/>
    <w:rsid w:val="00611602"/>
    <w:rsid w:val="0061437A"/>
    <w:rsid w:val="006219C9"/>
    <w:rsid w:val="0062319B"/>
    <w:rsid w:val="00623EC0"/>
    <w:rsid w:val="00623ECC"/>
    <w:rsid w:val="006247FC"/>
    <w:rsid w:val="00625239"/>
    <w:rsid w:val="00625E6D"/>
    <w:rsid w:val="006306F2"/>
    <w:rsid w:val="0063296C"/>
    <w:rsid w:val="00632F62"/>
    <w:rsid w:val="0063311F"/>
    <w:rsid w:val="00633551"/>
    <w:rsid w:val="00633990"/>
    <w:rsid w:val="006357F7"/>
    <w:rsid w:val="00635894"/>
    <w:rsid w:val="006365EC"/>
    <w:rsid w:val="0064151A"/>
    <w:rsid w:val="00645366"/>
    <w:rsid w:val="00646A21"/>
    <w:rsid w:val="00647032"/>
    <w:rsid w:val="006522D1"/>
    <w:rsid w:val="00652E3F"/>
    <w:rsid w:val="0065451A"/>
    <w:rsid w:val="0065452F"/>
    <w:rsid w:val="00654833"/>
    <w:rsid w:val="00655654"/>
    <w:rsid w:val="00655F6A"/>
    <w:rsid w:val="006565DD"/>
    <w:rsid w:val="0065724E"/>
    <w:rsid w:val="00660956"/>
    <w:rsid w:val="00660BEF"/>
    <w:rsid w:val="00660E08"/>
    <w:rsid w:val="00660E88"/>
    <w:rsid w:val="00662024"/>
    <w:rsid w:val="00663EAC"/>
    <w:rsid w:val="00666083"/>
    <w:rsid w:val="00667A6F"/>
    <w:rsid w:val="00672340"/>
    <w:rsid w:val="0067344D"/>
    <w:rsid w:val="006753CC"/>
    <w:rsid w:val="00682D23"/>
    <w:rsid w:val="006862AD"/>
    <w:rsid w:val="00686BE8"/>
    <w:rsid w:val="00690640"/>
    <w:rsid w:val="00693EBD"/>
    <w:rsid w:val="00696EA5"/>
    <w:rsid w:val="006A06F6"/>
    <w:rsid w:val="006A1A40"/>
    <w:rsid w:val="006A252C"/>
    <w:rsid w:val="006A2A16"/>
    <w:rsid w:val="006A462C"/>
    <w:rsid w:val="006A48AE"/>
    <w:rsid w:val="006B61AC"/>
    <w:rsid w:val="006B6F54"/>
    <w:rsid w:val="006C6786"/>
    <w:rsid w:val="006C7572"/>
    <w:rsid w:val="006D1511"/>
    <w:rsid w:val="006D3334"/>
    <w:rsid w:val="006D4DAD"/>
    <w:rsid w:val="006D568D"/>
    <w:rsid w:val="006D782D"/>
    <w:rsid w:val="006E05EC"/>
    <w:rsid w:val="006E304D"/>
    <w:rsid w:val="006E5057"/>
    <w:rsid w:val="006F0FE4"/>
    <w:rsid w:val="006F4173"/>
    <w:rsid w:val="006F43AA"/>
    <w:rsid w:val="006F4729"/>
    <w:rsid w:val="006F58D4"/>
    <w:rsid w:val="006F75F0"/>
    <w:rsid w:val="00700C0D"/>
    <w:rsid w:val="00700FAA"/>
    <w:rsid w:val="00701F9D"/>
    <w:rsid w:val="007139B4"/>
    <w:rsid w:val="00715838"/>
    <w:rsid w:val="00716345"/>
    <w:rsid w:val="007169AF"/>
    <w:rsid w:val="0071718F"/>
    <w:rsid w:val="00717F6D"/>
    <w:rsid w:val="00724A38"/>
    <w:rsid w:val="00727B94"/>
    <w:rsid w:val="00730CEB"/>
    <w:rsid w:val="00733F11"/>
    <w:rsid w:val="00736400"/>
    <w:rsid w:val="007418D6"/>
    <w:rsid w:val="0074417C"/>
    <w:rsid w:val="007508D0"/>
    <w:rsid w:val="007518D7"/>
    <w:rsid w:val="00756E31"/>
    <w:rsid w:val="0075745C"/>
    <w:rsid w:val="00761AE1"/>
    <w:rsid w:val="00761DBA"/>
    <w:rsid w:val="00761E9A"/>
    <w:rsid w:val="0076342E"/>
    <w:rsid w:val="00764B2B"/>
    <w:rsid w:val="00770349"/>
    <w:rsid w:val="007704DC"/>
    <w:rsid w:val="00771B53"/>
    <w:rsid w:val="007724D9"/>
    <w:rsid w:val="0077473C"/>
    <w:rsid w:val="00781A15"/>
    <w:rsid w:val="007821F7"/>
    <w:rsid w:val="00782411"/>
    <w:rsid w:val="00783330"/>
    <w:rsid w:val="00784515"/>
    <w:rsid w:val="00785C89"/>
    <w:rsid w:val="00786AB1"/>
    <w:rsid w:val="007870A0"/>
    <w:rsid w:val="00790F93"/>
    <w:rsid w:val="007911EF"/>
    <w:rsid w:val="007913A3"/>
    <w:rsid w:val="0079149A"/>
    <w:rsid w:val="00793A60"/>
    <w:rsid w:val="00794360"/>
    <w:rsid w:val="00794C66"/>
    <w:rsid w:val="0079726C"/>
    <w:rsid w:val="00797864"/>
    <w:rsid w:val="007A0A35"/>
    <w:rsid w:val="007A0A84"/>
    <w:rsid w:val="007A2B70"/>
    <w:rsid w:val="007A405D"/>
    <w:rsid w:val="007A641E"/>
    <w:rsid w:val="007A6FFF"/>
    <w:rsid w:val="007A7C8C"/>
    <w:rsid w:val="007B1292"/>
    <w:rsid w:val="007B238C"/>
    <w:rsid w:val="007B2D33"/>
    <w:rsid w:val="007B5E28"/>
    <w:rsid w:val="007B6270"/>
    <w:rsid w:val="007C12D0"/>
    <w:rsid w:val="007C1813"/>
    <w:rsid w:val="007C1B47"/>
    <w:rsid w:val="007C594E"/>
    <w:rsid w:val="007D2949"/>
    <w:rsid w:val="007D50A8"/>
    <w:rsid w:val="007D5633"/>
    <w:rsid w:val="007D6CB7"/>
    <w:rsid w:val="007E25F3"/>
    <w:rsid w:val="007E4935"/>
    <w:rsid w:val="007E51C4"/>
    <w:rsid w:val="007E6D77"/>
    <w:rsid w:val="007F491B"/>
    <w:rsid w:val="007F5AB6"/>
    <w:rsid w:val="007F7798"/>
    <w:rsid w:val="007F7DED"/>
    <w:rsid w:val="00803144"/>
    <w:rsid w:val="008078D6"/>
    <w:rsid w:val="00807917"/>
    <w:rsid w:val="008101A6"/>
    <w:rsid w:val="008105D0"/>
    <w:rsid w:val="00811166"/>
    <w:rsid w:val="008137C4"/>
    <w:rsid w:val="00813842"/>
    <w:rsid w:val="008144D1"/>
    <w:rsid w:val="00815BEB"/>
    <w:rsid w:val="00816FCF"/>
    <w:rsid w:val="00817F4F"/>
    <w:rsid w:val="00822039"/>
    <w:rsid w:val="008229FC"/>
    <w:rsid w:val="008244BC"/>
    <w:rsid w:val="008251AA"/>
    <w:rsid w:val="00826E1F"/>
    <w:rsid w:val="0082783A"/>
    <w:rsid w:val="00827CBD"/>
    <w:rsid w:val="008316A1"/>
    <w:rsid w:val="00834CB6"/>
    <w:rsid w:val="00837E6A"/>
    <w:rsid w:val="0084011F"/>
    <w:rsid w:val="0084027B"/>
    <w:rsid w:val="00840BA5"/>
    <w:rsid w:val="008434B0"/>
    <w:rsid w:val="008514D5"/>
    <w:rsid w:val="008535E3"/>
    <w:rsid w:val="0085497A"/>
    <w:rsid w:val="008559C2"/>
    <w:rsid w:val="00855CD5"/>
    <w:rsid w:val="00856A06"/>
    <w:rsid w:val="00857BB1"/>
    <w:rsid w:val="00860283"/>
    <w:rsid w:val="00860ADB"/>
    <w:rsid w:val="00860C93"/>
    <w:rsid w:val="00860D45"/>
    <w:rsid w:val="00861BD4"/>
    <w:rsid w:val="00864ECC"/>
    <w:rsid w:val="00866B99"/>
    <w:rsid w:val="00870F54"/>
    <w:rsid w:val="0087401B"/>
    <w:rsid w:val="0087407E"/>
    <w:rsid w:val="008806D3"/>
    <w:rsid w:val="0088216A"/>
    <w:rsid w:val="00883E72"/>
    <w:rsid w:val="00887722"/>
    <w:rsid w:val="00891EC4"/>
    <w:rsid w:val="008934BC"/>
    <w:rsid w:val="0089553C"/>
    <w:rsid w:val="008A4A29"/>
    <w:rsid w:val="008B33B5"/>
    <w:rsid w:val="008B3E55"/>
    <w:rsid w:val="008B3E8B"/>
    <w:rsid w:val="008B6455"/>
    <w:rsid w:val="008C1E2A"/>
    <w:rsid w:val="008C3769"/>
    <w:rsid w:val="008C41F0"/>
    <w:rsid w:val="008C5328"/>
    <w:rsid w:val="008C7492"/>
    <w:rsid w:val="008D39F0"/>
    <w:rsid w:val="008D5B8C"/>
    <w:rsid w:val="008E1BB6"/>
    <w:rsid w:val="008E22C0"/>
    <w:rsid w:val="008E4218"/>
    <w:rsid w:val="008E4284"/>
    <w:rsid w:val="008E5426"/>
    <w:rsid w:val="008E59A9"/>
    <w:rsid w:val="008E5DE3"/>
    <w:rsid w:val="008F1A78"/>
    <w:rsid w:val="008F32A5"/>
    <w:rsid w:val="008F33BB"/>
    <w:rsid w:val="008F4C8C"/>
    <w:rsid w:val="008F5D3A"/>
    <w:rsid w:val="008F6DC1"/>
    <w:rsid w:val="00901E69"/>
    <w:rsid w:val="00903FAE"/>
    <w:rsid w:val="00907144"/>
    <w:rsid w:val="00910EAF"/>
    <w:rsid w:val="0091696B"/>
    <w:rsid w:val="00916A72"/>
    <w:rsid w:val="00921AD8"/>
    <w:rsid w:val="00924D50"/>
    <w:rsid w:val="00926C39"/>
    <w:rsid w:val="0092741B"/>
    <w:rsid w:val="009342AD"/>
    <w:rsid w:val="00936928"/>
    <w:rsid w:val="00937419"/>
    <w:rsid w:val="00941C3D"/>
    <w:rsid w:val="00941DEF"/>
    <w:rsid w:val="00944B29"/>
    <w:rsid w:val="00946BB0"/>
    <w:rsid w:val="0095146A"/>
    <w:rsid w:val="00953DE0"/>
    <w:rsid w:val="00953DE3"/>
    <w:rsid w:val="0095677D"/>
    <w:rsid w:val="0095691F"/>
    <w:rsid w:val="009572DB"/>
    <w:rsid w:val="00960B75"/>
    <w:rsid w:val="00971C3E"/>
    <w:rsid w:val="00971F4E"/>
    <w:rsid w:val="00972408"/>
    <w:rsid w:val="00975B56"/>
    <w:rsid w:val="00975F00"/>
    <w:rsid w:val="00976A08"/>
    <w:rsid w:val="00980137"/>
    <w:rsid w:val="00981108"/>
    <w:rsid w:val="00985EB6"/>
    <w:rsid w:val="00986BA0"/>
    <w:rsid w:val="009904FF"/>
    <w:rsid w:val="009939A2"/>
    <w:rsid w:val="00994277"/>
    <w:rsid w:val="009A181D"/>
    <w:rsid w:val="009A6302"/>
    <w:rsid w:val="009A6C94"/>
    <w:rsid w:val="009B0028"/>
    <w:rsid w:val="009B2B19"/>
    <w:rsid w:val="009B6255"/>
    <w:rsid w:val="009B716B"/>
    <w:rsid w:val="009B7A05"/>
    <w:rsid w:val="009B7D4A"/>
    <w:rsid w:val="009C15D0"/>
    <w:rsid w:val="009C5B02"/>
    <w:rsid w:val="009C5B3E"/>
    <w:rsid w:val="009C789B"/>
    <w:rsid w:val="009D0A95"/>
    <w:rsid w:val="009D2F74"/>
    <w:rsid w:val="009D354B"/>
    <w:rsid w:val="009D3D53"/>
    <w:rsid w:val="009D6AB4"/>
    <w:rsid w:val="009D7D77"/>
    <w:rsid w:val="009E2C5D"/>
    <w:rsid w:val="009E37D5"/>
    <w:rsid w:val="009E3C91"/>
    <w:rsid w:val="009E4BCE"/>
    <w:rsid w:val="009E5362"/>
    <w:rsid w:val="009E790B"/>
    <w:rsid w:val="009E7CD5"/>
    <w:rsid w:val="009E7CF5"/>
    <w:rsid w:val="009F00AB"/>
    <w:rsid w:val="009F1A7A"/>
    <w:rsid w:val="009F616E"/>
    <w:rsid w:val="009F69F0"/>
    <w:rsid w:val="00A02B91"/>
    <w:rsid w:val="00A0378B"/>
    <w:rsid w:val="00A0711A"/>
    <w:rsid w:val="00A07C9D"/>
    <w:rsid w:val="00A15072"/>
    <w:rsid w:val="00A15D83"/>
    <w:rsid w:val="00A160F2"/>
    <w:rsid w:val="00A170B6"/>
    <w:rsid w:val="00A20D0A"/>
    <w:rsid w:val="00A216BD"/>
    <w:rsid w:val="00A21F3D"/>
    <w:rsid w:val="00A23832"/>
    <w:rsid w:val="00A27C2E"/>
    <w:rsid w:val="00A32571"/>
    <w:rsid w:val="00A365A2"/>
    <w:rsid w:val="00A367DF"/>
    <w:rsid w:val="00A36CC0"/>
    <w:rsid w:val="00A402D3"/>
    <w:rsid w:val="00A415CE"/>
    <w:rsid w:val="00A42F4B"/>
    <w:rsid w:val="00A43940"/>
    <w:rsid w:val="00A52E35"/>
    <w:rsid w:val="00A53846"/>
    <w:rsid w:val="00A549D6"/>
    <w:rsid w:val="00A64EF2"/>
    <w:rsid w:val="00A65610"/>
    <w:rsid w:val="00A76380"/>
    <w:rsid w:val="00A8067B"/>
    <w:rsid w:val="00A80E73"/>
    <w:rsid w:val="00A81590"/>
    <w:rsid w:val="00A8382C"/>
    <w:rsid w:val="00A94EE1"/>
    <w:rsid w:val="00A962EB"/>
    <w:rsid w:val="00A969A0"/>
    <w:rsid w:val="00AA4EEE"/>
    <w:rsid w:val="00AA55DD"/>
    <w:rsid w:val="00AB1595"/>
    <w:rsid w:val="00AB437A"/>
    <w:rsid w:val="00AB4406"/>
    <w:rsid w:val="00AB50D9"/>
    <w:rsid w:val="00AB56E6"/>
    <w:rsid w:val="00AB5B0B"/>
    <w:rsid w:val="00AB701D"/>
    <w:rsid w:val="00AC105D"/>
    <w:rsid w:val="00AC2CB5"/>
    <w:rsid w:val="00AC5842"/>
    <w:rsid w:val="00AC61A4"/>
    <w:rsid w:val="00AC7F73"/>
    <w:rsid w:val="00AD0A43"/>
    <w:rsid w:val="00AD0BED"/>
    <w:rsid w:val="00AD3CD5"/>
    <w:rsid w:val="00AD64A6"/>
    <w:rsid w:val="00AD7310"/>
    <w:rsid w:val="00AE095F"/>
    <w:rsid w:val="00AE1E7F"/>
    <w:rsid w:val="00AE21F4"/>
    <w:rsid w:val="00AF086B"/>
    <w:rsid w:val="00AF0C9E"/>
    <w:rsid w:val="00AF0F39"/>
    <w:rsid w:val="00AF1701"/>
    <w:rsid w:val="00AF43D0"/>
    <w:rsid w:val="00AF6D21"/>
    <w:rsid w:val="00AF6DEE"/>
    <w:rsid w:val="00B04EDD"/>
    <w:rsid w:val="00B120C0"/>
    <w:rsid w:val="00B12901"/>
    <w:rsid w:val="00B1331F"/>
    <w:rsid w:val="00B15345"/>
    <w:rsid w:val="00B2203D"/>
    <w:rsid w:val="00B228D8"/>
    <w:rsid w:val="00B255EF"/>
    <w:rsid w:val="00B32F88"/>
    <w:rsid w:val="00B34FC8"/>
    <w:rsid w:val="00B408AB"/>
    <w:rsid w:val="00B428A6"/>
    <w:rsid w:val="00B42B98"/>
    <w:rsid w:val="00B44962"/>
    <w:rsid w:val="00B468D4"/>
    <w:rsid w:val="00B46D9D"/>
    <w:rsid w:val="00B5308B"/>
    <w:rsid w:val="00B5331E"/>
    <w:rsid w:val="00B541BA"/>
    <w:rsid w:val="00B54E69"/>
    <w:rsid w:val="00B56244"/>
    <w:rsid w:val="00B569AF"/>
    <w:rsid w:val="00B609AD"/>
    <w:rsid w:val="00B63062"/>
    <w:rsid w:val="00B6517C"/>
    <w:rsid w:val="00B65A47"/>
    <w:rsid w:val="00B7069A"/>
    <w:rsid w:val="00B7337A"/>
    <w:rsid w:val="00B739D0"/>
    <w:rsid w:val="00B73DA9"/>
    <w:rsid w:val="00B76EBC"/>
    <w:rsid w:val="00B7763A"/>
    <w:rsid w:val="00B81375"/>
    <w:rsid w:val="00B84199"/>
    <w:rsid w:val="00B8575D"/>
    <w:rsid w:val="00B8771D"/>
    <w:rsid w:val="00B95125"/>
    <w:rsid w:val="00B95338"/>
    <w:rsid w:val="00B960B2"/>
    <w:rsid w:val="00B97713"/>
    <w:rsid w:val="00BA78F2"/>
    <w:rsid w:val="00BB415C"/>
    <w:rsid w:val="00BB6A4D"/>
    <w:rsid w:val="00BC04BB"/>
    <w:rsid w:val="00BC121B"/>
    <w:rsid w:val="00BC1685"/>
    <w:rsid w:val="00BC2590"/>
    <w:rsid w:val="00BC35F8"/>
    <w:rsid w:val="00BC514D"/>
    <w:rsid w:val="00BD0A02"/>
    <w:rsid w:val="00BD2A59"/>
    <w:rsid w:val="00BD5B43"/>
    <w:rsid w:val="00BD68D9"/>
    <w:rsid w:val="00BE0AD4"/>
    <w:rsid w:val="00BE2D07"/>
    <w:rsid w:val="00BE4514"/>
    <w:rsid w:val="00BE5B99"/>
    <w:rsid w:val="00BE7C7A"/>
    <w:rsid w:val="00BF4673"/>
    <w:rsid w:val="00BF6D58"/>
    <w:rsid w:val="00C01B04"/>
    <w:rsid w:val="00C03585"/>
    <w:rsid w:val="00C0680C"/>
    <w:rsid w:val="00C1041C"/>
    <w:rsid w:val="00C126E2"/>
    <w:rsid w:val="00C12D16"/>
    <w:rsid w:val="00C142CA"/>
    <w:rsid w:val="00C229D2"/>
    <w:rsid w:val="00C23E08"/>
    <w:rsid w:val="00C25F72"/>
    <w:rsid w:val="00C25FE7"/>
    <w:rsid w:val="00C346DC"/>
    <w:rsid w:val="00C347FD"/>
    <w:rsid w:val="00C35D67"/>
    <w:rsid w:val="00C35E02"/>
    <w:rsid w:val="00C3794E"/>
    <w:rsid w:val="00C40BD8"/>
    <w:rsid w:val="00C40DBB"/>
    <w:rsid w:val="00C42B54"/>
    <w:rsid w:val="00C45CBB"/>
    <w:rsid w:val="00C469AC"/>
    <w:rsid w:val="00C46ED2"/>
    <w:rsid w:val="00C507A9"/>
    <w:rsid w:val="00C5183F"/>
    <w:rsid w:val="00C51D77"/>
    <w:rsid w:val="00C53EF6"/>
    <w:rsid w:val="00C54BFF"/>
    <w:rsid w:val="00C55516"/>
    <w:rsid w:val="00C55E2B"/>
    <w:rsid w:val="00C64A47"/>
    <w:rsid w:val="00C663E2"/>
    <w:rsid w:val="00C71EB1"/>
    <w:rsid w:val="00C738B6"/>
    <w:rsid w:val="00C75ADA"/>
    <w:rsid w:val="00C80F4B"/>
    <w:rsid w:val="00C84A31"/>
    <w:rsid w:val="00C85B2F"/>
    <w:rsid w:val="00C86FCE"/>
    <w:rsid w:val="00C90B6B"/>
    <w:rsid w:val="00C96116"/>
    <w:rsid w:val="00C97CAF"/>
    <w:rsid w:val="00CA14C7"/>
    <w:rsid w:val="00CA18BC"/>
    <w:rsid w:val="00CA2ABC"/>
    <w:rsid w:val="00CA41EE"/>
    <w:rsid w:val="00CA4644"/>
    <w:rsid w:val="00CA47CF"/>
    <w:rsid w:val="00CA5562"/>
    <w:rsid w:val="00CA666B"/>
    <w:rsid w:val="00CA7537"/>
    <w:rsid w:val="00CB14B7"/>
    <w:rsid w:val="00CB5BCA"/>
    <w:rsid w:val="00CB733D"/>
    <w:rsid w:val="00CB7FAC"/>
    <w:rsid w:val="00CC2E05"/>
    <w:rsid w:val="00CC4552"/>
    <w:rsid w:val="00CC654E"/>
    <w:rsid w:val="00CD0849"/>
    <w:rsid w:val="00CD08BF"/>
    <w:rsid w:val="00CD46AD"/>
    <w:rsid w:val="00CD4E4D"/>
    <w:rsid w:val="00CD5289"/>
    <w:rsid w:val="00CE075A"/>
    <w:rsid w:val="00CE0C11"/>
    <w:rsid w:val="00CE15C9"/>
    <w:rsid w:val="00CE3754"/>
    <w:rsid w:val="00CE39A4"/>
    <w:rsid w:val="00CE4740"/>
    <w:rsid w:val="00CE6E96"/>
    <w:rsid w:val="00CE76AD"/>
    <w:rsid w:val="00CE7E93"/>
    <w:rsid w:val="00CF0BD1"/>
    <w:rsid w:val="00CF29C1"/>
    <w:rsid w:val="00CF306F"/>
    <w:rsid w:val="00CF541F"/>
    <w:rsid w:val="00D03B62"/>
    <w:rsid w:val="00D060FD"/>
    <w:rsid w:val="00D06652"/>
    <w:rsid w:val="00D06A8D"/>
    <w:rsid w:val="00D10E14"/>
    <w:rsid w:val="00D12745"/>
    <w:rsid w:val="00D13F9F"/>
    <w:rsid w:val="00D157D6"/>
    <w:rsid w:val="00D17D9A"/>
    <w:rsid w:val="00D21E04"/>
    <w:rsid w:val="00D22463"/>
    <w:rsid w:val="00D23221"/>
    <w:rsid w:val="00D234D2"/>
    <w:rsid w:val="00D2464F"/>
    <w:rsid w:val="00D24BEC"/>
    <w:rsid w:val="00D341FD"/>
    <w:rsid w:val="00D3598A"/>
    <w:rsid w:val="00D370AE"/>
    <w:rsid w:val="00D40F7B"/>
    <w:rsid w:val="00D44878"/>
    <w:rsid w:val="00D535E1"/>
    <w:rsid w:val="00D609A8"/>
    <w:rsid w:val="00D62DA7"/>
    <w:rsid w:val="00D64D16"/>
    <w:rsid w:val="00D66065"/>
    <w:rsid w:val="00D731C8"/>
    <w:rsid w:val="00D748AE"/>
    <w:rsid w:val="00D75A9D"/>
    <w:rsid w:val="00D7655C"/>
    <w:rsid w:val="00D77E00"/>
    <w:rsid w:val="00D82E53"/>
    <w:rsid w:val="00D9113B"/>
    <w:rsid w:val="00D95319"/>
    <w:rsid w:val="00D95C4B"/>
    <w:rsid w:val="00DA0B4C"/>
    <w:rsid w:val="00DA39DD"/>
    <w:rsid w:val="00DA5B89"/>
    <w:rsid w:val="00DA6460"/>
    <w:rsid w:val="00DA7166"/>
    <w:rsid w:val="00DA78C5"/>
    <w:rsid w:val="00DB0B56"/>
    <w:rsid w:val="00DB1D3A"/>
    <w:rsid w:val="00DB4949"/>
    <w:rsid w:val="00DB4B9A"/>
    <w:rsid w:val="00DB7045"/>
    <w:rsid w:val="00DC42D1"/>
    <w:rsid w:val="00DD0451"/>
    <w:rsid w:val="00DD1DC7"/>
    <w:rsid w:val="00DD3C7E"/>
    <w:rsid w:val="00DD4070"/>
    <w:rsid w:val="00DD4C24"/>
    <w:rsid w:val="00DD5783"/>
    <w:rsid w:val="00DD6177"/>
    <w:rsid w:val="00DD732A"/>
    <w:rsid w:val="00DE5CF5"/>
    <w:rsid w:val="00DF3DC6"/>
    <w:rsid w:val="00DF4A90"/>
    <w:rsid w:val="00DF5694"/>
    <w:rsid w:val="00DF73FD"/>
    <w:rsid w:val="00E0122B"/>
    <w:rsid w:val="00E026FE"/>
    <w:rsid w:val="00E034F6"/>
    <w:rsid w:val="00E05A31"/>
    <w:rsid w:val="00E10993"/>
    <w:rsid w:val="00E1193A"/>
    <w:rsid w:val="00E14023"/>
    <w:rsid w:val="00E1413E"/>
    <w:rsid w:val="00E168C6"/>
    <w:rsid w:val="00E1766D"/>
    <w:rsid w:val="00E17823"/>
    <w:rsid w:val="00E216A8"/>
    <w:rsid w:val="00E22727"/>
    <w:rsid w:val="00E2341A"/>
    <w:rsid w:val="00E2675E"/>
    <w:rsid w:val="00E276C0"/>
    <w:rsid w:val="00E279CE"/>
    <w:rsid w:val="00E27A5F"/>
    <w:rsid w:val="00E319F7"/>
    <w:rsid w:val="00E36419"/>
    <w:rsid w:val="00E379B6"/>
    <w:rsid w:val="00E400C3"/>
    <w:rsid w:val="00E40A79"/>
    <w:rsid w:val="00E41119"/>
    <w:rsid w:val="00E429A1"/>
    <w:rsid w:val="00E43F25"/>
    <w:rsid w:val="00E440E6"/>
    <w:rsid w:val="00E51233"/>
    <w:rsid w:val="00E51492"/>
    <w:rsid w:val="00E55D57"/>
    <w:rsid w:val="00E61648"/>
    <w:rsid w:val="00E61867"/>
    <w:rsid w:val="00E62399"/>
    <w:rsid w:val="00E6245F"/>
    <w:rsid w:val="00E65066"/>
    <w:rsid w:val="00E657F9"/>
    <w:rsid w:val="00E67E63"/>
    <w:rsid w:val="00E67F55"/>
    <w:rsid w:val="00E7096F"/>
    <w:rsid w:val="00E71914"/>
    <w:rsid w:val="00E76A1D"/>
    <w:rsid w:val="00E82A40"/>
    <w:rsid w:val="00E82CD2"/>
    <w:rsid w:val="00E83497"/>
    <w:rsid w:val="00E837BF"/>
    <w:rsid w:val="00E9148B"/>
    <w:rsid w:val="00E9659B"/>
    <w:rsid w:val="00EA02D7"/>
    <w:rsid w:val="00EA0425"/>
    <w:rsid w:val="00EA1CF9"/>
    <w:rsid w:val="00EA23B2"/>
    <w:rsid w:val="00EA25D1"/>
    <w:rsid w:val="00EA47C2"/>
    <w:rsid w:val="00EB15EA"/>
    <w:rsid w:val="00EB27BE"/>
    <w:rsid w:val="00EB3982"/>
    <w:rsid w:val="00EB55DB"/>
    <w:rsid w:val="00EC0434"/>
    <w:rsid w:val="00EC3510"/>
    <w:rsid w:val="00EC4015"/>
    <w:rsid w:val="00EC4805"/>
    <w:rsid w:val="00EC6DB5"/>
    <w:rsid w:val="00ED0288"/>
    <w:rsid w:val="00ED0B7A"/>
    <w:rsid w:val="00ED163F"/>
    <w:rsid w:val="00EE3988"/>
    <w:rsid w:val="00EE4930"/>
    <w:rsid w:val="00EE755D"/>
    <w:rsid w:val="00EF028E"/>
    <w:rsid w:val="00EF0397"/>
    <w:rsid w:val="00EF0747"/>
    <w:rsid w:val="00EF0B96"/>
    <w:rsid w:val="00EF2A17"/>
    <w:rsid w:val="00EF5B75"/>
    <w:rsid w:val="00EF7694"/>
    <w:rsid w:val="00EF78EC"/>
    <w:rsid w:val="00F001A5"/>
    <w:rsid w:val="00F00D2D"/>
    <w:rsid w:val="00F017EC"/>
    <w:rsid w:val="00F04443"/>
    <w:rsid w:val="00F04C86"/>
    <w:rsid w:val="00F110ED"/>
    <w:rsid w:val="00F144FA"/>
    <w:rsid w:val="00F169FA"/>
    <w:rsid w:val="00F201F0"/>
    <w:rsid w:val="00F22093"/>
    <w:rsid w:val="00F23B90"/>
    <w:rsid w:val="00F27612"/>
    <w:rsid w:val="00F30310"/>
    <w:rsid w:val="00F308E7"/>
    <w:rsid w:val="00F32262"/>
    <w:rsid w:val="00F33DA2"/>
    <w:rsid w:val="00F33F25"/>
    <w:rsid w:val="00F4592A"/>
    <w:rsid w:val="00F46D83"/>
    <w:rsid w:val="00F46E6C"/>
    <w:rsid w:val="00F516DB"/>
    <w:rsid w:val="00F531FC"/>
    <w:rsid w:val="00F5488B"/>
    <w:rsid w:val="00F54BCB"/>
    <w:rsid w:val="00F553C7"/>
    <w:rsid w:val="00F57915"/>
    <w:rsid w:val="00F60515"/>
    <w:rsid w:val="00F60888"/>
    <w:rsid w:val="00F6220F"/>
    <w:rsid w:val="00F635FF"/>
    <w:rsid w:val="00F65688"/>
    <w:rsid w:val="00F65E53"/>
    <w:rsid w:val="00F71B52"/>
    <w:rsid w:val="00F7380C"/>
    <w:rsid w:val="00F763D3"/>
    <w:rsid w:val="00F83397"/>
    <w:rsid w:val="00F87260"/>
    <w:rsid w:val="00F87B69"/>
    <w:rsid w:val="00F87B82"/>
    <w:rsid w:val="00F905B0"/>
    <w:rsid w:val="00F915BB"/>
    <w:rsid w:val="00F94A4B"/>
    <w:rsid w:val="00F97A1B"/>
    <w:rsid w:val="00F97D42"/>
    <w:rsid w:val="00FA0599"/>
    <w:rsid w:val="00FA1F17"/>
    <w:rsid w:val="00FA69AC"/>
    <w:rsid w:val="00FA7C85"/>
    <w:rsid w:val="00FB1350"/>
    <w:rsid w:val="00FB2B15"/>
    <w:rsid w:val="00FB388E"/>
    <w:rsid w:val="00FB5B38"/>
    <w:rsid w:val="00FB6AEC"/>
    <w:rsid w:val="00FC03D3"/>
    <w:rsid w:val="00FC0AE5"/>
    <w:rsid w:val="00FC1D14"/>
    <w:rsid w:val="00FC36B3"/>
    <w:rsid w:val="00FC421F"/>
    <w:rsid w:val="00FC45FB"/>
    <w:rsid w:val="00FC4BE6"/>
    <w:rsid w:val="00FC6EC3"/>
    <w:rsid w:val="00FC7BCA"/>
    <w:rsid w:val="00FD047D"/>
    <w:rsid w:val="00FD1AE1"/>
    <w:rsid w:val="00FD2EB9"/>
    <w:rsid w:val="00FD360F"/>
    <w:rsid w:val="00FD4298"/>
    <w:rsid w:val="00FE0C74"/>
    <w:rsid w:val="00FE1D72"/>
    <w:rsid w:val="00FE3412"/>
    <w:rsid w:val="00FE3C3F"/>
    <w:rsid w:val="00FE3C87"/>
    <w:rsid w:val="00FE4924"/>
    <w:rsid w:val="00FE4BC2"/>
    <w:rsid w:val="00FE54C1"/>
    <w:rsid w:val="00FE6BA8"/>
    <w:rsid w:val="00FE718D"/>
    <w:rsid w:val="00FF0BC6"/>
    <w:rsid w:val="00FF2F8C"/>
    <w:rsid w:val="00FF3D3C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D41F2"/>
  </w:style>
  <w:style w:type="paragraph" w:styleId="Header">
    <w:name w:val="header"/>
    <w:basedOn w:val="Normal"/>
    <w:link w:val="HeaderChar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D41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D41F2"/>
    <w:rPr>
      <w:rFonts w:ascii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D41F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25F7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25F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D0DA2"/>
  </w:style>
  <w:style w:type="character" w:customStyle="1" w:styleId="a">
    <w:name w:val="Знак Знак"/>
    <w:basedOn w:val="DefaultParagraphFont"/>
    <w:uiPriority w:val="99"/>
    <w:rsid w:val="00736400"/>
    <w:rPr>
      <w:rFonts w:ascii="Arial" w:hAnsi="Arial" w:cs="Arial"/>
      <w:lang w:val="ru-RU" w:eastAsia="ru-RU"/>
    </w:rPr>
  </w:style>
  <w:style w:type="character" w:styleId="Hyperlink">
    <w:name w:val="Hyperlink"/>
    <w:basedOn w:val="DefaultParagraphFont"/>
    <w:uiPriority w:val="99"/>
    <w:rsid w:val="002B2A8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A6460"/>
    <w:rPr>
      <w:b/>
      <w:bCs/>
    </w:rPr>
  </w:style>
  <w:style w:type="table" w:styleId="TableGrid">
    <w:name w:val="Table Grid"/>
    <w:basedOn w:val="TableNormal"/>
    <w:uiPriority w:val="99"/>
    <w:locked/>
    <w:rsid w:val="00DA646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618</TotalTime>
  <Pages>4</Pages>
  <Words>829</Words>
  <Characters>4727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2017-07-21T03:49:00Z</cp:lastPrinted>
  <dcterms:created xsi:type="dcterms:W3CDTF">2016-05-11T18:09:00Z</dcterms:created>
  <dcterms:modified xsi:type="dcterms:W3CDTF">2017-07-21T04:07:00Z</dcterms:modified>
</cp:coreProperties>
</file>