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95" w:rsidRDefault="00EB6C95" w:rsidP="003D41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2.25pt;width:38.55pt;height:48.2pt;z-index:251658240" filled="t">
            <v:imagedata r:id="rId7" o:title=""/>
          </v:shape>
        </w:pict>
      </w:r>
      <w:r>
        <w:t xml:space="preserve">                                                                 </w:t>
      </w:r>
    </w:p>
    <w:p w:rsidR="00EB6C95" w:rsidRDefault="00EB6C95" w:rsidP="003D41F2"/>
    <w:p w:rsidR="00EB6C95" w:rsidRDefault="00EB6C95" w:rsidP="003D41F2"/>
    <w:tbl>
      <w:tblPr>
        <w:tblW w:w="9180" w:type="dxa"/>
        <w:tblInd w:w="-106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1405"/>
      </w:tblGrid>
      <w:tr w:rsidR="00EB6C95">
        <w:trPr>
          <w:trHeight w:hRule="exact" w:val="1722"/>
        </w:trPr>
        <w:tc>
          <w:tcPr>
            <w:tcW w:w="9180" w:type="dxa"/>
            <w:gridSpan w:val="10"/>
          </w:tcPr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АДМИНИСТРАЦИЯ</w:t>
            </w:r>
          </w:p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МАЛЫЙ АТЛЫМ</w:t>
            </w:r>
          </w:p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Октябрьского района</w:t>
            </w:r>
          </w:p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Ханты-Мансийского автономного округа – Югры</w:t>
            </w:r>
          </w:p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</w:p>
          <w:p w:rsidR="00EB6C95" w:rsidRPr="00497FDE" w:rsidRDefault="00EB6C95" w:rsidP="0046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EB6C95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B6C95" w:rsidRDefault="00EB6C95" w:rsidP="00467C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C95" w:rsidRDefault="00EB6C95" w:rsidP="00467CD6">
            <w:pPr>
              <w:jc w:val="center"/>
            </w:pPr>
            <w:r>
              <w:t xml:space="preserve">11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6C95" w:rsidRDefault="00EB6C95" w:rsidP="00467CD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C95" w:rsidRDefault="00EB6C95" w:rsidP="00467CD6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B6C95" w:rsidRDefault="00EB6C95" w:rsidP="00467C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C95" w:rsidRDefault="00EB6C95" w:rsidP="00467CD6">
            <w:r>
              <w:t xml:space="preserve">17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6C95" w:rsidRDefault="00EB6C95" w:rsidP="00467CD6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B6C95" w:rsidRDefault="00EB6C95" w:rsidP="00467C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B6C95" w:rsidRPr="00497FDE" w:rsidRDefault="00EB6C95" w:rsidP="00467CD6">
            <w:pPr>
              <w:jc w:val="center"/>
            </w:pPr>
            <w:r w:rsidRPr="00497FDE"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C95" w:rsidRDefault="00EB6C95" w:rsidP="00467CD6">
            <w:pPr>
              <w:jc w:val="center"/>
            </w:pPr>
            <w:r>
              <w:t>115</w:t>
            </w:r>
          </w:p>
        </w:tc>
      </w:tr>
      <w:tr w:rsidR="00EB6C95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EB6C95" w:rsidRPr="00497FDE" w:rsidRDefault="00EB6C95" w:rsidP="00467CD6">
            <w:r w:rsidRPr="00497FDE">
              <w:t>с. Малый Атлым</w:t>
            </w:r>
          </w:p>
        </w:tc>
      </w:tr>
    </w:tbl>
    <w:p w:rsidR="00EB6C95" w:rsidRDefault="00EB6C95" w:rsidP="003D41F2">
      <w:pPr>
        <w:rPr>
          <w:i/>
          <w:iCs/>
          <w:sz w:val="28"/>
          <w:szCs w:val="28"/>
        </w:rPr>
      </w:pPr>
    </w:p>
    <w:p w:rsidR="00EB6C95" w:rsidRDefault="00EB6C95" w:rsidP="003D41F2">
      <w:r>
        <w:t xml:space="preserve">О проведении  детского  конкурса </w:t>
      </w:r>
    </w:p>
    <w:p w:rsidR="00EB6C95" w:rsidRPr="00C5183F" w:rsidRDefault="00EB6C95" w:rsidP="003D41F2">
      <w:r>
        <w:t>талантов «Минута славы»</w:t>
      </w:r>
    </w:p>
    <w:p w:rsidR="00EB6C95" w:rsidRDefault="00EB6C95" w:rsidP="003D41F2">
      <w:pPr>
        <w:ind w:firstLine="708"/>
      </w:pPr>
    </w:p>
    <w:p w:rsidR="00EB6C95" w:rsidRPr="00736400" w:rsidRDefault="00EB6C95" w:rsidP="003D41F2">
      <w:pPr>
        <w:ind w:firstLine="708"/>
      </w:pPr>
    </w:p>
    <w:p w:rsidR="00EB6C95" w:rsidRDefault="00EB6C95" w:rsidP="00736400">
      <w:pPr>
        <w:pStyle w:val="Plain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6400">
        <w:rPr>
          <w:rFonts w:ascii="Times New Roman" w:hAnsi="Times New Roman" w:cs="Times New Roman"/>
          <w:sz w:val="24"/>
          <w:szCs w:val="24"/>
        </w:rPr>
        <w:t xml:space="preserve">     </w:t>
      </w:r>
      <w:r w:rsidRPr="00736400">
        <w:rPr>
          <w:rFonts w:ascii="Times New Roman" w:hAnsi="Times New Roman" w:cs="Times New Roman"/>
          <w:sz w:val="24"/>
          <w:szCs w:val="24"/>
        </w:rPr>
        <w:tab/>
        <w:t xml:space="preserve">В 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400">
        <w:rPr>
          <w:rFonts w:ascii="Times New Roman" w:hAnsi="Times New Roman" w:cs="Times New Roman"/>
          <w:sz w:val="24"/>
          <w:szCs w:val="24"/>
        </w:rPr>
        <w:t xml:space="preserve">главы сельского поселения Малый Атлым </w:t>
      </w:r>
    </w:p>
    <w:p w:rsidR="00EB6C95" w:rsidRPr="00736400" w:rsidRDefault="00EB6C95" w:rsidP="00736400">
      <w:pPr>
        <w:pStyle w:val="Plain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6400">
        <w:rPr>
          <w:rFonts w:ascii="Times New Roman" w:hAnsi="Times New Roman" w:cs="Times New Roman"/>
          <w:sz w:val="24"/>
          <w:szCs w:val="24"/>
        </w:rPr>
        <w:t xml:space="preserve">№ 50  от 01.03.2017 г. «О создании комиссии по организации отдыха, оздоровления, занятости детей и подростков, утверждение плана работы комиссии на 2017 год», а также </w:t>
      </w:r>
      <w:r w:rsidRPr="0073640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организации детского досуга:</w:t>
      </w:r>
    </w:p>
    <w:p w:rsidR="00EB6C95" w:rsidRPr="00736400" w:rsidRDefault="00EB6C95" w:rsidP="00556C9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6C95" w:rsidRPr="00556C9F" w:rsidRDefault="00EB6C95" w:rsidP="00556C9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1. Провести на территории сельского поселения Малый Атлым в Международный день защиты детей 01.06.2017 года  детский конкурс талантов «Минута славы».</w:t>
      </w:r>
    </w:p>
    <w:p w:rsidR="00EB6C95" w:rsidRDefault="00EB6C95" w:rsidP="003D41F2">
      <w:pPr>
        <w:ind w:firstLine="426"/>
        <w:jc w:val="both"/>
      </w:pPr>
    </w:p>
    <w:p w:rsidR="00EB6C95" w:rsidRDefault="00EB6C95" w:rsidP="003D41F2">
      <w:pPr>
        <w:jc w:val="both"/>
      </w:pPr>
      <w:r>
        <w:t xml:space="preserve">2. Утвердить положение о проведении детского конкурса талантов «Минута славы»  (приложение 1).  </w:t>
      </w:r>
    </w:p>
    <w:p w:rsidR="00EB6C95" w:rsidRDefault="00EB6C95" w:rsidP="003D41F2">
      <w:pPr>
        <w:ind w:left="480"/>
        <w:jc w:val="both"/>
      </w:pPr>
    </w:p>
    <w:p w:rsidR="00EB6C95" w:rsidRDefault="00EB6C95" w:rsidP="003D41F2">
      <w:pPr>
        <w:jc w:val="both"/>
      </w:pPr>
      <w:r>
        <w:t>3. Утвердить состав жюри по подведению итогов  детского конкурса талантов  «Минута славы» (приложение 2).</w:t>
      </w:r>
    </w:p>
    <w:p w:rsidR="00EB6C95" w:rsidRDefault="00EB6C95" w:rsidP="003D41F2">
      <w:pPr>
        <w:ind w:left="480" w:hanging="480"/>
        <w:jc w:val="both"/>
      </w:pPr>
    </w:p>
    <w:p w:rsidR="00EB6C95" w:rsidRDefault="00EB6C95" w:rsidP="003D41F2">
      <w:pPr>
        <w:jc w:val="both"/>
      </w:pPr>
      <w:r>
        <w:t>4. Контроль  выполнения  постановления  возложить на  главного специалиста по работе  с  детьми,  молодёжью и социальным вопросам  И.Ю. Сысуеву.</w:t>
      </w:r>
    </w:p>
    <w:p w:rsidR="00EB6C95" w:rsidRDefault="00EB6C95" w:rsidP="003D41F2">
      <w:pPr>
        <w:rPr>
          <w:rFonts w:ascii="Calibri" w:hAnsi="Calibri" w:cs="Calibri"/>
          <w:sz w:val="22"/>
          <w:szCs w:val="22"/>
          <w:lang w:eastAsia="en-US"/>
        </w:rPr>
      </w:pPr>
    </w:p>
    <w:p w:rsidR="00EB6C95" w:rsidRDefault="00EB6C95" w:rsidP="003D41F2">
      <w:pPr>
        <w:pStyle w:val="Plain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3D41F2">
      <w:pPr>
        <w:jc w:val="both"/>
      </w:pPr>
    </w:p>
    <w:p w:rsidR="00EB6C95" w:rsidRDefault="00EB6C95" w:rsidP="003D41F2">
      <w:pPr>
        <w:jc w:val="both"/>
      </w:pPr>
      <w:r>
        <w:t xml:space="preserve">         Глава сельского поселения                                                                С.В. Дейнеко</w:t>
      </w:r>
    </w:p>
    <w:p w:rsidR="00EB6C95" w:rsidRDefault="00EB6C95" w:rsidP="003D41F2">
      <w:r>
        <w:t xml:space="preserve">    </w:t>
      </w:r>
    </w:p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Pr="00A170B6" w:rsidRDefault="00EB6C95" w:rsidP="003D41F2"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Приложение   1</w:t>
      </w:r>
    </w:p>
    <w:p w:rsidR="00EB6C95" w:rsidRPr="00EF0747" w:rsidRDefault="00EB6C95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F0747">
        <w:rPr>
          <w:sz w:val="20"/>
          <w:szCs w:val="20"/>
        </w:rPr>
        <w:t xml:space="preserve">к постановлению  администрации </w:t>
      </w:r>
    </w:p>
    <w:p w:rsidR="00EB6C95" w:rsidRPr="00EF0747" w:rsidRDefault="00EB6C95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F0747">
        <w:rPr>
          <w:sz w:val="20"/>
          <w:szCs w:val="20"/>
        </w:rPr>
        <w:t>сельского  поселения  Малый Атлым</w:t>
      </w:r>
    </w:p>
    <w:p w:rsidR="00EB6C95" w:rsidRDefault="00EB6C95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от  « 11 »  мая  2017</w:t>
      </w:r>
      <w:r w:rsidRPr="00EF0747">
        <w:rPr>
          <w:sz w:val="20"/>
          <w:szCs w:val="20"/>
        </w:rPr>
        <w:t xml:space="preserve">  г.  № </w:t>
      </w:r>
      <w:r>
        <w:rPr>
          <w:sz w:val="20"/>
          <w:szCs w:val="20"/>
        </w:rPr>
        <w:t>115</w:t>
      </w:r>
    </w:p>
    <w:p w:rsidR="00EB6C95" w:rsidRDefault="00EB6C95" w:rsidP="003D41F2">
      <w:pPr>
        <w:rPr>
          <w:sz w:val="20"/>
          <w:szCs w:val="20"/>
        </w:rPr>
      </w:pPr>
    </w:p>
    <w:p w:rsidR="00EB6C95" w:rsidRDefault="00EB6C95" w:rsidP="003D41F2">
      <w:pPr>
        <w:jc w:val="center"/>
        <w:rPr>
          <w:b/>
          <w:bCs/>
        </w:rPr>
      </w:pPr>
      <w:r w:rsidRPr="00793A60">
        <w:rPr>
          <w:b/>
          <w:bCs/>
        </w:rPr>
        <w:t>ПОЛОЖЕНИЕ</w:t>
      </w:r>
    </w:p>
    <w:p w:rsidR="00EB6C95" w:rsidRPr="000B683F" w:rsidRDefault="00EB6C95" w:rsidP="003D41F2">
      <w:pPr>
        <w:jc w:val="center"/>
        <w:rPr>
          <w:b/>
          <w:bCs/>
        </w:rPr>
      </w:pPr>
      <w:r w:rsidRPr="000B683F">
        <w:rPr>
          <w:b/>
          <w:bCs/>
        </w:rPr>
        <w:t xml:space="preserve">о проведении  </w:t>
      </w:r>
      <w:r>
        <w:rPr>
          <w:b/>
          <w:bCs/>
        </w:rPr>
        <w:t xml:space="preserve">детского </w:t>
      </w:r>
      <w:r w:rsidRPr="000B683F">
        <w:rPr>
          <w:b/>
          <w:bCs/>
        </w:rPr>
        <w:t>конкурса т</w:t>
      </w:r>
      <w:r>
        <w:rPr>
          <w:b/>
          <w:bCs/>
        </w:rPr>
        <w:t>алантов «Минута славы</w:t>
      </w:r>
      <w:r w:rsidRPr="000B683F">
        <w:rPr>
          <w:b/>
          <w:bCs/>
        </w:rPr>
        <w:t>»</w:t>
      </w:r>
    </w:p>
    <w:p w:rsidR="00EB6C95" w:rsidRPr="00AF1701" w:rsidRDefault="00EB6C95" w:rsidP="003D41F2">
      <w:pPr>
        <w:jc w:val="center"/>
        <w:rPr>
          <w:b/>
          <w:bCs/>
        </w:rPr>
      </w:pPr>
    </w:p>
    <w:p w:rsidR="00EB6C95" w:rsidRDefault="00EB6C95" w:rsidP="003D41F2">
      <w:pPr>
        <w:jc w:val="center"/>
        <w:rPr>
          <w:b/>
          <w:bCs/>
        </w:rPr>
      </w:pPr>
      <w:r>
        <w:rPr>
          <w:b/>
          <w:bCs/>
        </w:rPr>
        <w:t>1. Общие  положения</w:t>
      </w:r>
    </w:p>
    <w:p w:rsidR="00EB6C95" w:rsidRDefault="00EB6C95" w:rsidP="003D41F2">
      <w:r w:rsidRPr="00793A60">
        <w:t>1.1.</w:t>
      </w:r>
      <w:r>
        <w:t xml:space="preserve"> Организаторами  детского  конкурса  талантов «Минута славы» (далее – Конкурс) являются администрация сельского поселения Малый Атлым и МКУ «ЦК и БО».</w:t>
      </w:r>
    </w:p>
    <w:p w:rsidR="00EB6C95" w:rsidRDefault="00EB6C95" w:rsidP="003D41F2">
      <w:r>
        <w:t>Финансирование (дипломы, поощрительные призы финалистам конкурса) осуществляется за счет средств бюджета администрации сельского поселения Малый Атлым. Организацию, информирование населения   осуществляет МКУ «ЦК и БО» (Довжинская О.Н.)</w:t>
      </w:r>
    </w:p>
    <w:p w:rsidR="00EB6C95" w:rsidRDefault="00EB6C95" w:rsidP="003D41F2">
      <w:r>
        <w:t>1.2. Настоящим положением  определяются цели  и задачи  конкурса, порядок и сроки проведения, категории участников конкурса и подведение его итогов.</w:t>
      </w:r>
    </w:p>
    <w:p w:rsidR="00EB6C95" w:rsidRDefault="00EB6C95" w:rsidP="003D41F2"/>
    <w:p w:rsidR="00EB6C95" w:rsidRDefault="00EB6C95" w:rsidP="003D41F2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BE4514">
        <w:rPr>
          <w:b/>
          <w:bCs/>
        </w:rPr>
        <w:t xml:space="preserve">   2. Цели</w:t>
      </w:r>
      <w:r>
        <w:rPr>
          <w:b/>
          <w:bCs/>
        </w:rPr>
        <w:t xml:space="preserve"> </w:t>
      </w:r>
      <w:r w:rsidRPr="00BE4514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Pr="00BE4514">
        <w:rPr>
          <w:b/>
          <w:bCs/>
        </w:rPr>
        <w:t xml:space="preserve"> задачи</w:t>
      </w:r>
      <w:r>
        <w:rPr>
          <w:b/>
          <w:bCs/>
        </w:rPr>
        <w:t xml:space="preserve"> Конкурса</w:t>
      </w:r>
    </w:p>
    <w:p w:rsidR="00EB6C95" w:rsidRDefault="00EB6C95" w:rsidP="003D41F2">
      <w:r>
        <w:t>2.1. Выявление и поддержка творческой инициативы детей и родителей;</w:t>
      </w:r>
    </w:p>
    <w:p w:rsidR="00EB6C95" w:rsidRDefault="00EB6C95" w:rsidP="003D41F2">
      <w:r>
        <w:t>2.2. Раскрытие и реализация творческих способностей и дарований детей;</w:t>
      </w:r>
    </w:p>
    <w:p w:rsidR="00EB6C95" w:rsidRDefault="00EB6C95" w:rsidP="003D41F2">
      <w:r>
        <w:t>2.3. Поиск новых талантов и формирование базы данных для участия в районных и межмуниципальных конкурсах;</w:t>
      </w:r>
    </w:p>
    <w:p w:rsidR="00EB6C95" w:rsidRDefault="00EB6C95" w:rsidP="003D41F2">
      <w:r>
        <w:t>2.4. Развитие креативного мышления у детей;</w:t>
      </w:r>
    </w:p>
    <w:p w:rsidR="00EB6C95" w:rsidRDefault="00EB6C95" w:rsidP="003D41F2">
      <w:r>
        <w:t>2.5. Популяризация различных видов творчества среди детей.</w:t>
      </w:r>
    </w:p>
    <w:p w:rsidR="00EB6C95" w:rsidRDefault="00EB6C95" w:rsidP="003D41F2">
      <w:pPr>
        <w:jc w:val="center"/>
        <w:rPr>
          <w:b/>
          <w:bCs/>
        </w:rPr>
      </w:pPr>
    </w:p>
    <w:p w:rsidR="00EB6C95" w:rsidRDefault="00EB6C95" w:rsidP="003D41F2">
      <w:pPr>
        <w:jc w:val="center"/>
        <w:rPr>
          <w:b/>
          <w:bCs/>
        </w:rPr>
      </w:pPr>
      <w:r w:rsidRPr="00BE4514">
        <w:rPr>
          <w:b/>
          <w:bCs/>
        </w:rPr>
        <w:t xml:space="preserve">3. Участники </w:t>
      </w:r>
      <w:r>
        <w:rPr>
          <w:b/>
          <w:bCs/>
        </w:rPr>
        <w:t xml:space="preserve"> Конкурса.</w:t>
      </w:r>
    </w:p>
    <w:p w:rsidR="00EB6C95" w:rsidRDefault="00EB6C95" w:rsidP="003D41F2">
      <w:r>
        <w:t>3.1. Участниками  конкурса  могут стать дети в возрасте от 7 до 16 лет, проживающие на территории сельского поселения Малый Атлым.</w:t>
      </w:r>
    </w:p>
    <w:p w:rsidR="00EB6C95" w:rsidRDefault="00EB6C95" w:rsidP="003D41F2">
      <w:r>
        <w:t>3.2. В конкурсе могут принять участие  как отдельные исполнители, так и группы исполнителей (коллективы);</w:t>
      </w:r>
    </w:p>
    <w:p w:rsidR="00EB6C95" w:rsidRPr="002B2A83" w:rsidRDefault="00EB6C95" w:rsidP="003D41F2">
      <w:pPr>
        <w:rPr>
          <w:b/>
          <w:bCs/>
        </w:rPr>
      </w:pPr>
      <w:r>
        <w:t xml:space="preserve">3.3. Заявки на участие в конкурсе принимаются в администрации сельского поселения Малый Атлым по приложенной форме с полной информацией об участнике и его концертном номере. Прием заявок проводится специалистом по работе с детьми, молодежью и социальным вопросам администрации с.п. Малый Атлым Сысуевой И.Ю. по тел/факсу 2-24-54, на электронный адрес </w:t>
      </w:r>
      <w:hyperlink r:id="rId8" w:history="1">
        <w:r w:rsidRPr="002B2A83">
          <w:rPr>
            <w:rStyle w:val="Hyperlink"/>
            <w:b/>
            <w:bCs/>
            <w:color w:val="auto"/>
            <w:lang w:val="en-US"/>
          </w:rPr>
          <w:t>matlimsovet</w:t>
        </w:r>
        <w:r w:rsidRPr="002B2A83">
          <w:rPr>
            <w:rStyle w:val="Hyperlink"/>
            <w:b/>
            <w:bCs/>
            <w:color w:val="auto"/>
          </w:rPr>
          <w:t>@</w:t>
        </w:r>
        <w:r w:rsidRPr="002B2A83">
          <w:rPr>
            <w:rStyle w:val="Hyperlink"/>
            <w:b/>
            <w:bCs/>
            <w:color w:val="auto"/>
            <w:lang w:val="en-US"/>
          </w:rPr>
          <w:t>mail</w:t>
        </w:r>
        <w:r w:rsidRPr="002B2A83">
          <w:rPr>
            <w:rStyle w:val="Hyperlink"/>
            <w:b/>
            <w:bCs/>
            <w:color w:val="auto"/>
          </w:rPr>
          <w:t>.</w:t>
        </w:r>
        <w:r w:rsidRPr="002B2A83">
          <w:rPr>
            <w:rStyle w:val="Hyperlink"/>
            <w:b/>
            <w:bCs/>
            <w:color w:val="auto"/>
            <w:lang w:val="en-US"/>
          </w:rPr>
          <w:t>ru</w:t>
        </w:r>
      </w:hyperlink>
      <w:r w:rsidRPr="002B2A83">
        <w:t xml:space="preserve">  </w:t>
      </w:r>
      <w:r w:rsidRPr="002B2A83">
        <w:rPr>
          <w:b/>
          <w:bCs/>
        </w:rPr>
        <w:t xml:space="preserve">с 15.05.2017 г. по 29.05.2017 г. </w:t>
      </w:r>
    </w:p>
    <w:p w:rsidR="00EB6C95" w:rsidRPr="00700FAA" w:rsidRDefault="00EB6C95" w:rsidP="003D41F2">
      <w:pPr>
        <w:rPr>
          <w:i/>
          <w:iCs/>
        </w:rPr>
      </w:pPr>
      <w:r w:rsidRPr="00F763D3">
        <w:rPr>
          <w:i/>
          <w:iCs/>
        </w:rPr>
        <w:tab/>
      </w:r>
      <w:r>
        <w:rPr>
          <w:i/>
          <w:iCs/>
        </w:rPr>
        <w:t xml:space="preserve">                                   </w:t>
      </w:r>
      <w:r>
        <w:t xml:space="preserve"> </w:t>
      </w:r>
      <w:r>
        <w:rPr>
          <w:b/>
          <w:bCs/>
        </w:rPr>
        <w:t xml:space="preserve"> 4. Время и место  </w:t>
      </w:r>
      <w:r w:rsidRPr="002A023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A0237">
        <w:rPr>
          <w:b/>
          <w:bCs/>
        </w:rPr>
        <w:t xml:space="preserve">проведения </w:t>
      </w:r>
      <w:r>
        <w:rPr>
          <w:b/>
          <w:bCs/>
        </w:rPr>
        <w:t xml:space="preserve"> Конкурса.</w:t>
      </w:r>
    </w:p>
    <w:p w:rsidR="00EB6C95" w:rsidRPr="005A7814" w:rsidRDefault="00EB6C95" w:rsidP="003D41F2">
      <w:r>
        <w:t>4.1. Конкурс проводится  в Центре культуры с. Малый Атлым  в Международный  день защиты детей 01 июня 2017 года.</w:t>
      </w:r>
    </w:p>
    <w:p w:rsidR="00EB6C95" w:rsidRDefault="00EB6C95" w:rsidP="003D41F2">
      <w:r>
        <w:t>4.2. Время проведения Конкурса 12.00 час.</w:t>
      </w:r>
    </w:p>
    <w:p w:rsidR="00EB6C95" w:rsidRDefault="00EB6C95" w:rsidP="003D41F2">
      <w:pPr>
        <w:jc w:val="center"/>
        <w:rPr>
          <w:b/>
          <w:bCs/>
        </w:rPr>
      </w:pPr>
    </w:p>
    <w:p w:rsidR="00EB6C95" w:rsidRDefault="00EB6C95" w:rsidP="003D41F2">
      <w:pPr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6753CC">
        <w:rPr>
          <w:b/>
          <w:bCs/>
        </w:rPr>
        <w:t>5. Условие проведения Конкурса</w:t>
      </w:r>
    </w:p>
    <w:p w:rsidR="00EB6C95" w:rsidRDefault="00EB6C95" w:rsidP="003D41F2">
      <w:r w:rsidRPr="006753CC">
        <w:t>5.1.</w:t>
      </w:r>
      <w:r>
        <w:t xml:space="preserve"> На конкурс участники могут представить все жанры искусства:</w:t>
      </w:r>
    </w:p>
    <w:p w:rsidR="00EB6C95" w:rsidRPr="00635894" w:rsidRDefault="00EB6C95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Вокал (соло, дуэт, коллектив)</w:t>
      </w:r>
    </w:p>
    <w:p w:rsidR="00EB6C95" w:rsidRPr="009E4BCE" w:rsidRDefault="00EB6C95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Хореография</w:t>
      </w:r>
    </w:p>
    <w:p w:rsidR="00EB6C95" w:rsidRPr="009E4BCE" w:rsidRDefault="00EB6C95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Художественное чтение</w:t>
      </w:r>
    </w:p>
    <w:p w:rsidR="00EB6C95" w:rsidRPr="009E4BCE" w:rsidRDefault="00EB6C95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Оригинальный жанр</w:t>
      </w:r>
      <w:r>
        <w:rPr>
          <w:i/>
          <w:iCs/>
        </w:rPr>
        <w:t xml:space="preserve"> (пародия, пантомима, фокусы)</w:t>
      </w:r>
    </w:p>
    <w:p w:rsidR="00EB6C95" w:rsidRDefault="00EB6C95" w:rsidP="003D41F2">
      <w:r>
        <w:t>5.2. Выступление участника проходит под фонограмму или живой аккомпанемент (обязательно указать в заявке). Фонограмма предоставляется на флеш-накопителе.</w:t>
      </w:r>
    </w:p>
    <w:p w:rsidR="00EB6C95" w:rsidRDefault="00EB6C95" w:rsidP="003D41F2">
      <w:r>
        <w:t>5.3. Продолжительность номера не более 5 минут, художественное чтение не более 10 минут.</w:t>
      </w:r>
    </w:p>
    <w:p w:rsidR="00EB6C95" w:rsidRDefault="00EB6C95" w:rsidP="003D41F2"/>
    <w:p w:rsidR="00EB6C95" w:rsidRDefault="00EB6C95" w:rsidP="003D41F2">
      <w:pPr>
        <w:tabs>
          <w:tab w:val="left" w:pos="8805"/>
        </w:tabs>
        <w:rPr>
          <w:b/>
          <w:bCs/>
        </w:rPr>
      </w:pPr>
      <w:r>
        <w:t xml:space="preserve">                         </w:t>
      </w:r>
      <w:r>
        <w:rPr>
          <w:b/>
          <w:bCs/>
        </w:rPr>
        <w:t>6. Критерии оценки  творчества участников Конкурса</w:t>
      </w:r>
    </w:p>
    <w:p w:rsidR="00EB6C95" w:rsidRDefault="00EB6C95" w:rsidP="003D41F2">
      <w:pPr>
        <w:pStyle w:val="NormalWeb"/>
        <w:shd w:val="clear" w:color="auto" w:fill="FFFFFF"/>
        <w:spacing w:before="0" w:beforeAutospacing="0" w:after="0" w:afterAutospacing="0"/>
      </w:pPr>
      <w:r>
        <w:t>6.1.Жюри Конкурса оценивает каждое выступление  по 5-балльной системе по следующим критериям:</w:t>
      </w:r>
    </w:p>
    <w:p w:rsidR="00EB6C95" w:rsidRDefault="00EB6C95" w:rsidP="003D41F2">
      <w:r>
        <w:t>▪ Артистизм</w:t>
      </w:r>
    </w:p>
    <w:p w:rsidR="00EB6C95" w:rsidRDefault="00EB6C95" w:rsidP="003D41F2">
      <w:r>
        <w:t>▪ Уровень исполнительского мастерства</w:t>
      </w:r>
    </w:p>
    <w:p w:rsidR="00EB6C95" w:rsidRDefault="00EB6C95" w:rsidP="003D41F2">
      <w:r>
        <w:t>▪ Оформление номера (декорации, костюм, дополнительные спец.эффекты)</w:t>
      </w:r>
    </w:p>
    <w:p w:rsidR="00EB6C95" w:rsidRDefault="00EB6C95" w:rsidP="003D41F2">
      <w:r>
        <w:t>▪ Индивидуальность, умение преподнести себя</w:t>
      </w:r>
    </w:p>
    <w:p w:rsidR="00EB6C95" w:rsidRDefault="00EB6C95" w:rsidP="003D41F2">
      <w:r>
        <w:t>▪ Заразительность, искренность, кураж</w:t>
      </w:r>
    </w:p>
    <w:p w:rsidR="00EB6C95" w:rsidRDefault="00EB6C95" w:rsidP="003D41F2">
      <w:r>
        <w:t>6.2. Победители  Конкурса (1,2, 3 места) определяются по наибольшему количеству набранных баллов. При равенстве голосов членов Жюри решающим является голос председателя.</w:t>
      </w:r>
    </w:p>
    <w:p w:rsidR="00EB6C95" w:rsidRDefault="00EB6C95" w:rsidP="003D41F2">
      <w:r>
        <w:t xml:space="preserve">6.3. Победители Конкурса награждаются дипломами и памятными подарками. </w:t>
      </w:r>
    </w:p>
    <w:p w:rsidR="00EB6C95" w:rsidRDefault="00EB6C95" w:rsidP="003D41F2">
      <w:r>
        <w:t xml:space="preserve">6.4. Жюри конкурса имеют право выделять отдельных участников и награждать их специальными дипломами по своему усмотрению. </w:t>
      </w:r>
    </w:p>
    <w:p w:rsidR="00EB6C95" w:rsidRDefault="00EB6C95" w:rsidP="003D41F2">
      <w:pPr>
        <w:rPr>
          <w:b/>
          <w:bCs/>
        </w:rPr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/>
    <w:p w:rsidR="00EB6C95" w:rsidRDefault="00EB6C95" w:rsidP="003D41F2">
      <w:pPr>
        <w:jc w:val="center"/>
      </w:pPr>
    </w:p>
    <w:p w:rsidR="00EB6C95" w:rsidRDefault="00EB6C95" w:rsidP="003D41F2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Приложение 2</w:t>
      </w:r>
    </w:p>
    <w:p w:rsidR="00EB6C95" w:rsidRDefault="00EB6C95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постановлению  администрации  </w:t>
      </w:r>
    </w:p>
    <w:p w:rsidR="00EB6C95" w:rsidRDefault="00EB6C95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40DC7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 поселения  Малый Атлым                                                      </w:t>
      </w:r>
    </w:p>
    <w:p w:rsidR="00EB6C95" w:rsidRPr="00140DC7" w:rsidRDefault="00EB6C95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от  «11 »  мая 2017 </w:t>
      </w:r>
      <w:r w:rsidRPr="00140DC7">
        <w:rPr>
          <w:sz w:val="20"/>
          <w:szCs w:val="20"/>
        </w:rPr>
        <w:t xml:space="preserve"> г.  №</w:t>
      </w:r>
      <w:r>
        <w:rPr>
          <w:sz w:val="20"/>
          <w:szCs w:val="20"/>
        </w:rPr>
        <w:t xml:space="preserve"> 115</w:t>
      </w:r>
    </w:p>
    <w:p w:rsidR="00EB6C95" w:rsidRDefault="00EB6C95" w:rsidP="003D41F2">
      <w:pPr>
        <w:rPr>
          <w:sz w:val="20"/>
          <w:szCs w:val="20"/>
        </w:rPr>
      </w:pPr>
    </w:p>
    <w:p w:rsidR="00EB6C95" w:rsidRPr="0065451A" w:rsidRDefault="00EB6C95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B1350">
        <w:rPr>
          <w:b/>
          <w:bCs/>
        </w:rPr>
        <w:t>СОСТАВ</w:t>
      </w:r>
    </w:p>
    <w:p w:rsidR="00EB6C95" w:rsidRPr="000B683F" w:rsidRDefault="00EB6C95" w:rsidP="003D41F2">
      <w:pPr>
        <w:jc w:val="center"/>
        <w:rPr>
          <w:b/>
          <w:bCs/>
        </w:rPr>
      </w:pPr>
      <w:r>
        <w:rPr>
          <w:b/>
          <w:bCs/>
        </w:rPr>
        <w:t>ж</w:t>
      </w:r>
      <w:r w:rsidRPr="00FB1350">
        <w:rPr>
          <w:b/>
          <w:bCs/>
        </w:rPr>
        <w:t xml:space="preserve">юри </w:t>
      </w:r>
      <w:r>
        <w:rPr>
          <w:b/>
          <w:bCs/>
        </w:rPr>
        <w:t>по подведению итогов</w:t>
      </w:r>
      <w:r w:rsidRPr="000B683F">
        <w:rPr>
          <w:b/>
          <w:bCs/>
        </w:rPr>
        <w:t xml:space="preserve"> </w:t>
      </w:r>
      <w:r>
        <w:rPr>
          <w:b/>
          <w:bCs/>
        </w:rPr>
        <w:t xml:space="preserve">детского </w:t>
      </w:r>
      <w:r w:rsidRPr="000B683F">
        <w:rPr>
          <w:b/>
          <w:bCs/>
        </w:rPr>
        <w:t xml:space="preserve"> конкурса т</w:t>
      </w:r>
      <w:r>
        <w:rPr>
          <w:b/>
          <w:bCs/>
        </w:rPr>
        <w:t>алантов «Минута славы»</w:t>
      </w:r>
    </w:p>
    <w:p w:rsidR="00EB6C95" w:rsidRDefault="00EB6C95" w:rsidP="003D41F2">
      <w:pPr>
        <w:jc w:val="center"/>
        <w:rPr>
          <w:b/>
          <w:bCs/>
        </w:rPr>
      </w:pPr>
    </w:p>
    <w:p w:rsidR="00EB6C95" w:rsidRDefault="00EB6C95" w:rsidP="003D41F2">
      <w:pPr>
        <w:jc w:val="center"/>
        <w:rPr>
          <w:b/>
          <w:bCs/>
        </w:rPr>
      </w:pPr>
    </w:p>
    <w:p w:rsidR="00EB6C95" w:rsidRDefault="00EB6C95" w:rsidP="003D41F2">
      <w:r>
        <w:t>Председатель жюри:</w:t>
      </w:r>
    </w:p>
    <w:p w:rsidR="00EB6C95" w:rsidRDefault="00EB6C95" w:rsidP="002B2A83">
      <w:r>
        <w:t>Андрушкевич С.И. – заместитель главы администрации сельского поселения Малый Атлым;</w:t>
      </w:r>
    </w:p>
    <w:p w:rsidR="00EB6C95" w:rsidRDefault="00EB6C95" w:rsidP="003D41F2"/>
    <w:p w:rsidR="00EB6C95" w:rsidRDefault="00EB6C95" w:rsidP="003D41F2">
      <w:r>
        <w:t>Секретарь жюри:</w:t>
      </w:r>
    </w:p>
    <w:p w:rsidR="00EB6C95" w:rsidRDefault="00EB6C95" w:rsidP="003D41F2">
      <w:r>
        <w:t>Сысуева И.Ю. – главный специалист по работе с детьми, молодежью и социальным вопросам администрации сельского поселения Малый Атлым;</w:t>
      </w:r>
    </w:p>
    <w:p w:rsidR="00EB6C95" w:rsidRDefault="00EB6C95" w:rsidP="003D41F2"/>
    <w:p w:rsidR="00EB6C95" w:rsidRDefault="00EB6C95" w:rsidP="0071718F">
      <w:r>
        <w:t>Члены жюри:</w:t>
      </w:r>
    </w:p>
    <w:p w:rsidR="00EB6C95" w:rsidRDefault="00EB6C95" w:rsidP="0071718F">
      <w:r>
        <w:t>- Беззубова И.Р. – депутат Совета поселения;</w:t>
      </w:r>
    </w:p>
    <w:p w:rsidR="00EB6C95" w:rsidRDefault="00EB6C95" w:rsidP="003D41F2">
      <w:r>
        <w:t>- Довжинская О.Н. – директор МКУ «ЦК и БО»;</w:t>
      </w:r>
    </w:p>
    <w:p w:rsidR="00EB6C95" w:rsidRDefault="00EB6C95" w:rsidP="003D41F2">
      <w:r>
        <w:t>- Хлебутина Л.Г. – заведующая филиалом Малоатлымская СБ;</w:t>
      </w:r>
    </w:p>
    <w:p w:rsidR="00EB6C95" w:rsidRDefault="00EB6C95" w:rsidP="003D41F2">
      <w:r>
        <w:t>- представители МКОУ (школ) поселения (по согласованию).</w:t>
      </w:r>
    </w:p>
    <w:p w:rsidR="00EB6C95" w:rsidRDefault="00EB6C95" w:rsidP="003D41F2"/>
    <w:p w:rsidR="00EB6C95" w:rsidRDefault="00EB6C95" w:rsidP="003D41F2">
      <w:pPr>
        <w:jc w:val="both"/>
        <w:rPr>
          <w:sz w:val="28"/>
          <w:szCs w:val="28"/>
        </w:rPr>
      </w:pPr>
    </w:p>
    <w:p w:rsidR="00EB6C95" w:rsidRDefault="00EB6C95" w:rsidP="003D41F2">
      <w:pPr>
        <w:jc w:val="both"/>
        <w:rPr>
          <w:sz w:val="28"/>
          <w:szCs w:val="28"/>
        </w:rPr>
      </w:pPr>
    </w:p>
    <w:p w:rsidR="00EB6C95" w:rsidRDefault="00EB6C95" w:rsidP="003D41F2">
      <w:pPr>
        <w:jc w:val="both"/>
        <w:rPr>
          <w:sz w:val="28"/>
          <w:szCs w:val="28"/>
        </w:rPr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Default="00EB6C95" w:rsidP="003D41F2">
      <w:pPr>
        <w:jc w:val="center"/>
      </w:pPr>
    </w:p>
    <w:p w:rsidR="00EB6C95" w:rsidRPr="00C25F72" w:rsidRDefault="00EB6C95" w:rsidP="00C25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25F72">
        <w:rPr>
          <w:b/>
          <w:bCs/>
        </w:rPr>
        <w:t>ЗАЯВКА</w:t>
      </w:r>
    </w:p>
    <w:p w:rsidR="00EB6C95" w:rsidRDefault="00EB6C95" w:rsidP="00C25F72">
      <w:pPr>
        <w:jc w:val="center"/>
        <w:rPr>
          <w:b/>
          <w:bCs/>
        </w:rPr>
      </w:pPr>
      <w:r w:rsidRPr="00C25F72">
        <w:rPr>
          <w:b/>
          <w:bCs/>
        </w:rPr>
        <w:t>на участие  в детском  конкурсе талантов «Минута славы»</w:t>
      </w:r>
    </w:p>
    <w:p w:rsidR="00EB6C95" w:rsidRPr="00C25F72" w:rsidRDefault="00EB6C95" w:rsidP="00C25F72">
      <w:pPr>
        <w:jc w:val="center"/>
        <w:rPr>
          <w:b/>
          <w:bCs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 (ов) 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Pr="00154D86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Адрес места проживания, телефон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54D86">
        <w:rPr>
          <w:rFonts w:ascii="Times New Roman" w:hAnsi="Times New Roman" w:cs="Times New Roman"/>
          <w:sz w:val="24"/>
          <w:szCs w:val="24"/>
        </w:rPr>
        <w:t>.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выступления __________________________________________________________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Исполняемый репертуар 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_____________                                                             Подпись: _______________</w:t>
      </w:r>
    </w:p>
    <w:p w:rsidR="00EB6C95" w:rsidRPr="00154D86" w:rsidRDefault="00EB6C95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95" w:rsidRPr="00154D86" w:rsidRDefault="00EB6C95" w:rsidP="00C25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6C95" w:rsidRPr="00C25F72" w:rsidRDefault="00EB6C95" w:rsidP="00C25F72">
      <w:pPr>
        <w:jc w:val="center"/>
        <w:rPr>
          <w:b/>
          <w:bCs/>
        </w:rPr>
      </w:pPr>
    </w:p>
    <w:sectPr w:rsidR="00EB6C95" w:rsidRPr="00C25F72" w:rsidSect="00422D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19" w:right="1276" w:bottom="0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95" w:rsidRDefault="00EB6C95" w:rsidP="00660E08">
      <w:r>
        <w:separator/>
      </w:r>
    </w:p>
  </w:endnote>
  <w:endnote w:type="continuationSeparator" w:id="0">
    <w:p w:rsidR="00EB6C95" w:rsidRDefault="00EB6C95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5" w:rsidRDefault="00EB6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5" w:rsidRDefault="00EB6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95" w:rsidRDefault="00EB6C95" w:rsidP="00660E08">
      <w:r>
        <w:separator/>
      </w:r>
    </w:p>
  </w:footnote>
  <w:footnote w:type="continuationSeparator" w:id="0">
    <w:p w:rsidR="00EB6C95" w:rsidRDefault="00EB6C95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5" w:rsidRDefault="00EB6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5" w:rsidRDefault="00EB6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F48"/>
    <w:rsid w:val="0003310F"/>
    <w:rsid w:val="000354B6"/>
    <w:rsid w:val="00037C53"/>
    <w:rsid w:val="00043534"/>
    <w:rsid w:val="000450AF"/>
    <w:rsid w:val="00050A8C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166D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634A"/>
    <w:rsid w:val="000A7C31"/>
    <w:rsid w:val="000A7C81"/>
    <w:rsid w:val="000B6407"/>
    <w:rsid w:val="000B683F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95227"/>
    <w:rsid w:val="00196FEB"/>
    <w:rsid w:val="001A3044"/>
    <w:rsid w:val="001A488E"/>
    <w:rsid w:val="001A4AC3"/>
    <w:rsid w:val="001A4CCF"/>
    <w:rsid w:val="001A53C6"/>
    <w:rsid w:val="001B2365"/>
    <w:rsid w:val="001B2950"/>
    <w:rsid w:val="001B371E"/>
    <w:rsid w:val="001B474A"/>
    <w:rsid w:val="001B7A47"/>
    <w:rsid w:val="001C3FA8"/>
    <w:rsid w:val="001C5AA3"/>
    <w:rsid w:val="001D53F3"/>
    <w:rsid w:val="001E01CA"/>
    <w:rsid w:val="001E0484"/>
    <w:rsid w:val="001E6E1B"/>
    <w:rsid w:val="001E7C77"/>
    <w:rsid w:val="001F53CC"/>
    <w:rsid w:val="002035B5"/>
    <w:rsid w:val="00203B1A"/>
    <w:rsid w:val="00207750"/>
    <w:rsid w:val="00210ABE"/>
    <w:rsid w:val="00211733"/>
    <w:rsid w:val="00215ABA"/>
    <w:rsid w:val="00215D42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FC1"/>
    <w:rsid w:val="00263066"/>
    <w:rsid w:val="00270A2D"/>
    <w:rsid w:val="002755DD"/>
    <w:rsid w:val="00280B87"/>
    <w:rsid w:val="002814F5"/>
    <w:rsid w:val="0028195A"/>
    <w:rsid w:val="00292AD2"/>
    <w:rsid w:val="002938A9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30F9"/>
    <w:rsid w:val="002D545C"/>
    <w:rsid w:val="002D6C20"/>
    <w:rsid w:val="002E118D"/>
    <w:rsid w:val="002E1675"/>
    <w:rsid w:val="002E388D"/>
    <w:rsid w:val="002E3DF5"/>
    <w:rsid w:val="002E3F5A"/>
    <w:rsid w:val="002E4681"/>
    <w:rsid w:val="002E626A"/>
    <w:rsid w:val="002F735F"/>
    <w:rsid w:val="002F75C5"/>
    <w:rsid w:val="0030119B"/>
    <w:rsid w:val="003038A7"/>
    <w:rsid w:val="00304967"/>
    <w:rsid w:val="0031277A"/>
    <w:rsid w:val="003154E8"/>
    <w:rsid w:val="00323B16"/>
    <w:rsid w:val="00323B26"/>
    <w:rsid w:val="00323EE5"/>
    <w:rsid w:val="00332486"/>
    <w:rsid w:val="003338FA"/>
    <w:rsid w:val="003347BF"/>
    <w:rsid w:val="003405C6"/>
    <w:rsid w:val="00352403"/>
    <w:rsid w:val="003552B6"/>
    <w:rsid w:val="00356435"/>
    <w:rsid w:val="0036159E"/>
    <w:rsid w:val="003626EE"/>
    <w:rsid w:val="00363A59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7F39"/>
    <w:rsid w:val="003C1168"/>
    <w:rsid w:val="003C4DDE"/>
    <w:rsid w:val="003D09FC"/>
    <w:rsid w:val="003D2B5D"/>
    <w:rsid w:val="003D3811"/>
    <w:rsid w:val="003D41F2"/>
    <w:rsid w:val="003E002E"/>
    <w:rsid w:val="003E2754"/>
    <w:rsid w:val="003E2DAB"/>
    <w:rsid w:val="003E45EB"/>
    <w:rsid w:val="003E4CD3"/>
    <w:rsid w:val="003F3883"/>
    <w:rsid w:val="003F652A"/>
    <w:rsid w:val="004019F7"/>
    <w:rsid w:val="00401FC4"/>
    <w:rsid w:val="00404767"/>
    <w:rsid w:val="0040562C"/>
    <w:rsid w:val="00407C89"/>
    <w:rsid w:val="004111C2"/>
    <w:rsid w:val="00411BFB"/>
    <w:rsid w:val="00412ECD"/>
    <w:rsid w:val="00417FCA"/>
    <w:rsid w:val="00422056"/>
    <w:rsid w:val="00422BD2"/>
    <w:rsid w:val="00422D0B"/>
    <w:rsid w:val="00423141"/>
    <w:rsid w:val="004339D0"/>
    <w:rsid w:val="004373B7"/>
    <w:rsid w:val="004409D3"/>
    <w:rsid w:val="004410D0"/>
    <w:rsid w:val="00444290"/>
    <w:rsid w:val="00447E65"/>
    <w:rsid w:val="0045158C"/>
    <w:rsid w:val="0045548D"/>
    <w:rsid w:val="00457B24"/>
    <w:rsid w:val="00460C3C"/>
    <w:rsid w:val="004615E9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90DAE"/>
    <w:rsid w:val="00490E82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566C"/>
    <w:rsid w:val="004C65FB"/>
    <w:rsid w:val="004C6EF3"/>
    <w:rsid w:val="004C7700"/>
    <w:rsid w:val="004D12F3"/>
    <w:rsid w:val="004D2952"/>
    <w:rsid w:val="004D312C"/>
    <w:rsid w:val="004D5F16"/>
    <w:rsid w:val="004E0D5D"/>
    <w:rsid w:val="004E48AD"/>
    <w:rsid w:val="004E4C0B"/>
    <w:rsid w:val="004E7AD4"/>
    <w:rsid w:val="004F1430"/>
    <w:rsid w:val="004F7969"/>
    <w:rsid w:val="005029AF"/>
    <w:rsid w:val="00503BDF"/>
    <w:rsid w:val="00503CCA"/>
    <w:rsid w:val="0050420E"/>
    <w:rsid w:val="00505546"/>
    <w:rsid w:val="00506EA2"/>
    <w:rsid w:val="00511F28"/>
    <w:rsid w:val="00512234"/>
    <w:rsid w:val="0051369D"/>
    <w:rsid w:val="00513E0A"/>
    <w:rsid w:val="0051655B"/>
    <w:rsid w:val="005202D7"/>
    <w:rsid w:val="00522F63"/>
    <w:rsid w:val="005235E4"/>
    <w:rsid w:val="005236D5"/>
    <w:rsid w:val="00525981"/>
    <w:rsid w:val="0053018A"/>
    <w:rsid w:val="005304F1"/>
    <w:rsid w:val="00532FCC"/>
    <w:rsid w:val="00533659"/>
    <w:rsid w:val="005357D2"/>
    <w:rsid w:val="0053602D"/>
    <w:rsid w:val="00545F7C"/>
    <w:rsid w:val="00546762"/>
    <w:rsid w:val="0055172F"/>
    <w:rsid w:val="005533D3"/>
    <w:rsid w:val="00556C9F"/>
    <w:rsid w:val="00561005"/>
    <w:rsid w:val="00564CD8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277F"/>
    <w:rsid w:val="005841CE"/>
    <w:rsid w:val="00585611"/>
    <w:rsid w:val="00587B0E"/>
    <w:rsid w:val="00587C49"/>
    <w:rsid w:val="00595969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D0DA2"/>
    <w:rsid w:val="005D2930"/>
    <w:rsid w:val="005D424F"/>
    <w:rsid w:val="005D4C3E"/>
    <w:rsid w:val="005E2B80"/>
    <w:rsid w:val="005E4BBB"/>
    <w:rsid w:val="005F006C"/>
    <w:rsid w:val="005F0AAA"/>
    <w:rsid w:val="005F24D2"/>
    <w:rsid w:val="005F2D36"/>
    <w:rsid w:val="005F3D5F"/>
    <w:rsid w:val="005F6180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7F7"/>
    <w:rsid w:val="00635894"/>
    <w:rsid w:val="006365EC"/>
    <w:rsid w:val="0064151A"/>
    <w:rsid w:val="00645366"/>
    <w:rsid w:val="00646A21"/>
    <w:rsid w:val="00647032"/>
    <w:rsid w:val="00652E3F"/>
    <w:rsid w:val="0065451A"/>
    <w:rsid w:val="0065452F"/>
    <w:rsid w:val="00654833"/>
    <w:rsid w:val="00655654"/>
    <w:rsid w:val="00655F6A"/>
    <w:rsid w:val="006565DD"/>
    <w:rsid w:val="0065724E"/>
    <w:rsid w:val="00660BEF"/>
    <w:rsid w:val="00660E08"/>
    <w:rsid w:val="00660E88"/>
    <w:rsid w:val="00662024"/>
    <w:rsid w:val="00663EAC"/>
    <w:rsid w:val="00666083"/>
    <w:rsid w:val="00667A6F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F54"/>
    <w:rsid w:val="006C6786"/>
    <w:rsid w:val="006D1511"/>
    <w:rsid w:val="006D3334"/>
    <w:rsid w:val="006D4DAD"/>
    <w:rsid w:val="006D568D"/>
    <w:rsid w:val="006E05EC"/>
    <w:rsid w:val="006E304D"/>
    <w:rsid w:val="006E5057"/>
    <w:rsid w:val="006F0FE4"/>
    <w:rsid w:val="006F4173"/>
    <w:rsid w:val="006F43AA"/>
    <w:rsid w:val="006F4729"/>
    <w:rsid w:val="006F75F0"/>
    <w:rsid w:val="00700C0D"/>
    <w:rsid w:val="00700FAA"/>
    <w:rsid w:val="007139B4"/>
    <w:rsid w:val="00715838"/>
    <w:rsid w:val="00716345"/>
    <w:rsid w:val="007169AF"/>
    <w:rsid w:val="0071718F"/>
    <w:rsid w:val="00717F6D"/>
    <w:rsid w:val="00724A38"/>
    <w:rsid w:val="00727B94"/>
    <w:rsid w:val="00730CEB"/>
    <w:rsid w:val="00733F11"/>
    <w:rsid w:val="00736400"/>
    <w:rsid w:val="007418D6"/>
    <w:rsid w:val="0074417C"/>
    <w:rsid w:val="007508D0"/>
    <w:rsid w:val="007518D7"/>
    <w:rsid w:val="00756E31"/>
    <w:rsid w:val="0075745C"/>
    <w:rsid w:val="00761AE1"/>
    <w:rsid w:val="00761DBA"/>
    <w:rsid w:val="00761E9A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594E"/>
    <w:rsid w:val="007D2949"/>
    <w:rsid w:val="007D50A8"/>
    <w:rsid w:val="007D5633"/>
    <w:rsid w:val="007D6CB7"/>
    <w:rsid w:val="007E25F3"/>
    <w:rsid w:val="007E51C4"/>
    <w:rsid w:val="007E6D77"/>
    <w:rsid w:val="007F491B"/>
    <w:rsid w:val="007F5AB6"/>
    <w:rsid w:val="007F7798"/>
    <w:rsid w:val="007F7DED"/>
    <w:rsid w:val="00803144"/>
    <w:rsid w:val="008078D6"/>
    <w:rsid w:val="00807917"/>
    <w:rsid w:val="008101A6"/>
    <w:rsid w:val="008105D0"/>
    <w:rsid w:val="00811166"/>
    <w:rsid w:val="008137C4"/>
    <w:rsid w:val="00813842"/>
    <w:rsid w:val="008144D1"/>
    <w:rsid w:val="00815BEB"/>
    <w:rsid w:val="00816FCF"/>
    <w:rsid w:val="00822039"/>
    <w:rsid w:val="008244BC"/>
    <w:rsid w:val="008251AA"/>
    <w:rsid w:val="00826E1F"/>
    <w:rsid w:val="0082783A"/>
    <w:rsid w:val="008316A1"/>
    <w:rsid w:val="00834CB6"/>
    <w:rsid w:val="00837E6A"/>
    <w:rsid w:val="008434B0"/>
    <w:rsid w:val="008514D5"/>
    <w:rsid w:val="008535E3"/>
    <w:rsid w:val="0085497A"/>
    <w:rsid w:val="008559C2"/>
    <w:rsid w:val="00855CD5"/>
    <w:rsid w:val="00857BB1"/>
    <w:rsid w:val="0086028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806D3"/>
    <w:rsid w:val="0088216A"/>
    <w:rsid w:val="00883E72"/>
    <w:rsid w:val="00887722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5328"/>
    <w:rsid w:val="008C7492"/>
    <w:rsid w:val="008D39F0"/>
    <w:rsid w:val="008D5B8C"/>
    <w:rsid w:val="008E1BB6"/>
    <w:rsid w:val="008E22C0"/>
    <w:rsid w:val="008E4218"/>
    <w:rsid w:val="008E5426"/>
    <w:rsid w:val="008E5DE3"/>
    <w:rsid w:val="008F1A78"/>
    <w:rsid w:val="008F32A5"/>
    <w:rsid w:val="008F33BB"/>
    <w:rsid w:val="008F4C8C"/>
    <w:rsid w:val="008F5D3A"/>
    <w:rsid w:val="008F6DC1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1C3D"/>
    <w:rsid w:val="00941DEF"/>
    <w:rsid w:val="00944B29"/>
    <w:rsid w:val="0095146A"/>
    <w:rsid w:val="00953DE0"/>
    <w:rsid w:val="00953DE3"/>
    <w:rsid w:val="0095677D"/>
    <w:rsid w:val="0095691F"/>
    <w:rsid w:val="009572DB"/>
    <w:rsid w:val="00960B75"/>
    <w:rsid w:val="00971C3E"/>
    <w:rsid w:val="00971F4E"/>
    <w:rsid w:val="00972408"/>
    <w:rsid w:val="00975B56"/>
    <w:rsid w:val="00975F00"/>
    <w:rsid w:val="00976A08"/>
    <w:rsid w:val="00980137"/>
    <w:rsid w:val="00981108"/>
    <w:rsid w:val="00985EB6"/>
    <w:rsid w:val="00986BA0"/>
    <w:rsid w:val="009904FF"/>
    <w:rsid w:val="009939A2"/>
    <w:rsid w:val="00994277"/>
    <w:rsid w:val="009A181D"/>
    <w:rsid w:val="009A6302"/>
    <w:rsid w:val="009A6C94"/>
    <w:rsid w:val="009B0028"/>
    <w:rsid w:val="009B6255"/>
    <w:rsid w:val="009B716B"/>
    <w:rsid w:val="009B7A05"/>
    <w:rsid w:val="009C15D0"/>
    <w:rsid w:val="009C5B02"/>
    <w:rsid w:val="009C5B3E"/>
    <w:rsid w:val="009C789B"/>
    <w:rsid w:val="009D0A95"/>
    <w:rsid w:val="009D2F74"/>
    <w:rsid w:val="009D354B"/>
    <w:rsid w:val="009D3D53"/>
    <w:rsid w:val="009D6AB4"/>
    <w:rsid w:val="009D7D77"/>
    <w:rsid w:val="009E2C5D"/>
    <w:rsid w:val="009E37D5"/>
    <w:rsid w:val="009E4BCE"/>
    <w:rsid w:val="009E5362"/>
    <w:rsid w:val="009E790B"/>
    <w:rsid w:val="009E7CD5"/>
    <w:rsid w:val="009E7CF5"/>
    <w:rsid w:val="009F00AB"/>
    <w:rsid w:val="009F1A7A"/>
    <w:rsid w:val="009F616E"/>
    <w:rsid w:val="009F69F0"/>
    <w:rsid w:val="00A02B91"/>
    <w:rsid w:val="00A0378B"/>
    <w:rsid w:val="00A0711A"/>
    <w:rsid w:val="00A07C9D"/>
    <w:rsid w:val="00A15072"/>
    <w:rsid w:val="00A15D83"/>
    <w:rsid w:val="00A160F2"/>
    <w:rsid w:val="00A170B6"/>
    <w:rsid w:val="00A20D0A"/>
    <w:rsid w:val="00A216BD"/>
    <w:rsid w:val="00A21F3D"/>
    <w:rsid w:val="00A23832"/>
    <w:rsid w:val="00A32571"/>
    <w:rsid w:val="00A365A2"/>
    <w:rsid w:val="00A367DF"/>
    <w:rsid w:val="00A36CC0"/>
    <w:rsid w:val="00A402D3"/>
    <w:rsid w:val="00A415CE"/>
    <w:rsid w:val="00A42F4B"/>
    <w:rsid w:val="00A43940"/>
    <w:rsid w:val="00A52E35"/>
    <w:rsid w:val="00A53846"/>
    <w:rsid w:val="00A549D6"/>
    <w:rsid w:val="00A64EF2"/>
    <w:rsid w:val="00A65610"/>
    <w:rsid w:val="00A76380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48D7"/>
    <w:rsid w:val="00AC5842"/>
    <w:rsid w:val="00AC61A4"/>
    <w:rsid w:val="00AC7F73"/>
    <w:rsid w:val="00AD0A43"/>
    <w:rsid w:val="00AD0BED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517C"/>
    <w:rsid w:val="00B65A47"/>
    <w:rsid w:val="00B7069A"/>
    <w:rsid w:val="00B739D0"/>
    <w:rsid w:val="00B73DA9"/>
    <w:rsid w:val="00B76EBC"/>
    <w:rsid w:val="00B81375"/>
    <w:rsid w:val="00B84199"/>
    <w:rsid w:val="00B8575D"/>
    <w:rsid w:val="00B8771D"/>
    <w:rsid w:val="00B95125"/>
    <w:rsid w:val="00B95338"/>
    <w:rsid w:val="00B960B2"/>
    <w:rsid w:val="00B97713"/>
    <w:rsid w:val="00BA78F2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E0AD4"/>
    <w:rsid w:val="00BE2D07"/>
    <w:rsid w:val="00BE4514"/>
    <w:rsid w:val="00BE5B99"/>
    <w:rsid w:val="00BE7C7A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29D2"/>
    <w:rsid w:val="00C23E08"/>
    <w:rsid w:val="00C25F72"/>
    <w:rsid w:val="00C25FE7"/>
    <w:rsid w:val="00C346DC"/>
    <w:rsid w:val="00C347FD"/>
    <w:rsid w:val="00C35E02"/>
    <w:rsid w:val="00C3794E"/>
    <w:rsid w:val="00C40BD8"/>
    <w:rsid w:val="00C40DBB"/>
    <w:rsid w:val="00C42B54"/>
    <w:rsid w:val="00C45CBB"/>
    <w:rsid w:val="00C469AC"/>
    <w:rsid w:val="00C46ED2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38B6"/>
    <w:rsid w:val="00C80F4B"/>
    <w:rsid w:val="00C85B2F"/>
    <w:rsid w:val="00C86FCE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E075A"/>
    <w:rsid w:val="00CE0C11"/>
    <w:rsid w:val="00CE15C9"/>
    <w:rsid w:val="00CE3754"/>
    <w:rsid w:val="00CE39A4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10E14"/>
    <w:rsid w:val="00D12745"/>
    <w:rsid w:val="00D13F9F"/>
    <w:rsid w:val="00D157D6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C4B"/>
    <w:rsid w:val="00DA0B4C"/>
    <w:rsid w:val="00DA39DD"/>
    <w:rsid w:val="00DA5B89"/>
    <w:rsid w:val="00DA7166"/>
    <w:rsid w:val="00DB0B56"/>
    <w:rsid w:val="00DB1D3A"/>
    <w:rsid w:val="00DB4B9A"/>
    <w:rsid w:val="00DB7045"/>
    <w:rsid w:val="00DC42D1"/>
    <w:rsid w:val="00DD0451"/>
    <w:rsid w:val="00DD1DC7"/>
    <w:rsid w:val="00DD3C7E"/>
    <w:rsid w:val="00DD4070"/>
    <w:rsid w:val="00DD4C24"/>
    <w:rsid w:val="00DD5783"/>
    <w:rsid w:val="00DD6177"/>
    <w:rsid w:val="00DE5CF5"/>
    <w:rsid w:val="00DF3DC6"/>
    <w:rsid w:val="00DF4A90"/>
    <w:rsid w:val="00DF5694"/>
    <w:rsid w:val="00DF73FD"/>
    <w:rsid w:val="00E00FBA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6419"/>
    <w:rsid w:val="00E379B6"/>
    <w:rsid w:val="00E400C3"/>
    <w:rsid w:val="00E40A79"/>
    <w:rsid w:val="00E41119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6A1D"/>
    <w:rsid w:val="00E82A40"/>
    <w:rsid w:val="00E82CD2"/>
    <w:rsid w:val="00E83497"/>
    <w:rsid w:val="00E9659B"/>
    <w:rsid w:val="00EA02D7"/>
    <w:rsid w:val="00EA0425"/>
    <w:rsid w:val="00EA1CF9"/>
    <w:rsid w:val="00EA25D1"/>
    <w:rsid w:val="00EA47C2"/>
    <w:rsid w:val="00EB15EA"/>
    <w:rsid w:val="00EB27BE"/>
    <w:rsid w:val="00EB3982"/>
    <w:rsid w:val="00EB55DB"/>
    <w:rsid w:val="00EB6C95"/>
    <w:rsid w:val="00EC0434"/>
    <w:rsid w:val="00EC3510"/>
    <w:rsid w:val="00EC4015"/>
    <w:rsid w:val="00EC4805"/>
    <w:rsid w:val="00EC6DB5"/>
    <w:rsid w:val="00ED0288"/>
    <w:rsid w:val="00ED0B7A"/>
    <w:rsid w:val="00ED163F"/>
    <w:rsid w:val="00EE3988"/>
    <w:rsid w:val="00EE4930"/>
    <w:rsid w:val="00EE755D"/>
    <w:rsid w:val="00EF028E"/>
    <w:rsid w:val="00EF0397"/>
    <w:rsid w:val="00EF0747"/>
    <w:rsid w:val="00EF0B96"/>
    <w:rsid w:val="00EF2A17"/>
    <w:rsid w:val="00EF7694"/>
    <w:rsid w:val="00EF78EC"/>
    <w:rsid w:val="00F001A5"/>
    <w:rsid w:val="00F00D2D"/>
    <w:rsid w:val="00F017EC"/>
    <w:rsid w:val="00F04C86"/>
    <w:rsid w:val="00F110ED"/>
    <w:rsid w:val="00F144FA"/>
    <w:rsid w:val="00F169FA"/>
    <w:rsid w:val="00F201F0"/>
    <w:rsid w:val="00F22093"/>
    <w:rsid w:val="00F23B90"/>
    <w:rsid w:val="00F27612"/>
    <w:rsid w:val="00F30310"/>
    <w:rsid w:val="00F308E7"/>
    <w:rsid w:val="00F32262"/>
    <w:rsid w:val="00F33F25"/>
    <w:rsid w:val="00F4592A"/>
    <w:rsid w:val="00F46D83"/>
    <w:rsid w:val="00F46E6C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41F2"/>
  </w:style>
  <w:style w:type="paragraph" w:styleId="Header">
    <w:name w:val="header"/>
    <w:basedOn w:val="Normal"/>
    <w:link w:val="Head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25F7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D0DA2"/>
  </w:style>
  <w:style w:type="character" w:customStyle="1" w:styleId="a">
    <w:name w:val="Знак Знак"/>
    <w:basedOn w:val="DefaultParagraphFont"/>
    <w:uiPriority w:val="99"/>
    <w:rsid w:val="00736400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2B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limsove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1082</Words>
  <Characters>6171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2017-05-11T03:31:00Z</cp:lastPrinted>
  <dcterms:created xsi:type="dcterms:W3CDTF">2016-05-11T18:09:00Z</dcterms:created>
  <dcterms:modified xsi:type="dcterms:W3CDTF">2017-05-25T03:10:00Z</dcterms:modified>
</cp:coreProperties>
</file>